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2519BB" w:rsidRDefault="00682C55">
      <w:pPr>
        <w:pStyle w:val="Title"/>
        <w:rPr>
          <w:sz w:val="28"/>
          <w:szCs w:val="28"/>
        </w:rPr>
      </w:pPr>
      <w:bookmarkStart w:id="0" w:name="_GoBack"/>
      <w:bookmarkEnd w:id="0"/>
      <w:r w:rsidRPr="002519BB">
        <w:rPr>
          <w:sz w:val="28"/>
          <w:szCs w:val="28"/>
        </w:rPr>
        <w:t>VINCENNES UNIVERSITY BOARD OF TRUSTEES</w:t>
      </w:r>
    </w:p>
    <w:p w:rsidR="00AD61AF" w:rsidRPr="002519BB" w:rsidRDefault="00AD61AF" w:rsidP="00666DE2">
      <w:pPr>
        <w:pStyle w:val="Subtitle"/>
        <w:rPr>
          <w:sz w:val="28"/>
          <w:szCs w:val="28"/>
        </w:rPr>
      </w:pPr>
      <w:r w:rsidRPr="002519BB">
        <w:rPr>
          <w:sz w:val="28"/>
          <w:szCs w:val="28"/>
        </w:rPr>
        <w:t>Retreat and Board Meeting Schedule</w:t>
      </w:r>
    </w:p>
    <w:p w:rsidR="00F665BB" w:rsidRPr="002519BB" w:rsidRDefault="00F665BB" w:rsidP="00F665BB">
      <w:pPr>
        <w:pStyle w:val="Subtitle"/>
        <w:rPr>
          <w:sz w:val="28"/>
          <w:szCs w:val="28"/>
        </w:rPr>
      </w:pPr>
      <w:r w:rsidRPr="002519BB">
        <w:rPr>
          <w:sz w:val="28"/>
          <w:szCs w:val="28"/>
        </w:rPr>
        <w:t xml:space="preserve">Tuesday, February </w:t>
      </w:r>
      <w:r w:rsidR="00086159">
        <w:rPr>
          <w:sz w:val="28"/>
          <w:szCs w:val="28"/>
        </w:rPr>
        <w:t>1</w:t>
      </w:r>
      <w:r w:rsidR="0074086A">
        <w:rPr>
          <w:sz w:val="28"/>
          <w:szCs w:val="28"/>
        </w:rPr>
        <w:t>4</w:t>
      </w:r>
      <w:r w:rsidR="00086159">
        <w:rPr>
          <w:sz w:val="28"/>
          <w:szCs w:val="28"/>
        </w:rPr>
        <w:t>, 201</w:t>
      </w:r>
      <w:r w:rsidR="0074086A">
        <w:rPr>
          <w:sz w:val="28"/>
          <w:szCs w:val="28"/>
        </w:rPr>
        <w:t>7</w:t>
      </w:r>
    </w:p>
    <w:p w:rsidR="00086159" w:rsidRPr="002519BB" w:rsidRDefault="0074086A" w:rsidP="00086159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Downtown Hilton Hotel &amp; Suites</w:t>
      </w:r>
    </w:p>
    <w:p w:rsidR="00D75DDC" w:rsidRPr="002519BB" w:rsidRDefault="0074086A" w:rsidP="00D75DD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120 W. Market Street</w:t>
      </w:r>
      <w:r w:rsidR="00086159">
        <w:rPr>
          <w:sz w:val="28"/>
          <w:szCs w:val="28"/>
        </w:rPr>
        <w:t>,</w:t>
      </w:r>
      <w:r w:rsidR="00D75DDC" w:rsidRPr="002519BB">
        <w:rPr>
          <w:sz w:val="28"/>
          <w:szCs w:val="28"/>
        </w:rPr>
        <w:t xml:space="preserve"> Indianapolis, IN</w:t>
      </w:r>
    </w:p>
    <w:p w:rsidR="00F665BB" w:rsidRPr="002519BB" w:rsidRDefault="00F665BB" w:rsidP="00F665BB">
      <w:pPr>
        <w:pStyle w:val="Title"/>
        <w:rPr>
          <w:sz w:val="28"/>
          <w:szCs w:val="28"/>
        </w:rPr>
      </w:pPr>
      <w:r w:rsidRPr="002519BB">
        <w:rPr>
          <w:sz w:val="28"/>
          <w:szCs w:val="28"/>
        </w:rPr>
        <w:t xml:space="preserve"> (All times Eastern Standard Time)</w:t>
      </w:r>
    </w:p>
    <w:p w:rsidR="00F665BB" w:rsidRPr="002519BB" w:rsidRDefault="00086159" w:rsidP="00F6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Stachura</w:t>
      </w:r>
      <w:r w:rsidR="00F665BB" w:rsidRPr="002519BB">
        <w:rPr>
          <w:b/>
          <w:sz w:val="28"/>
          <w:szCs w:val="28"/>
        </w:rPr>
        <w:t>, Chair</w:t>
      </w:r>
    </w:p>
    <w:p w:rsidR="00F665BB" w:rsidRPr="002519BB" w:rsidRDefault="00F665BB" w:rsidP="00F665BB">
      <w:pPr>
        <w:rPr>
          <w:b/>
          <w:sz w:val="28"/>
          <w:szCs w:val="28"/>
          <w:u w:val="single"/>
        </w:rPr>
      </w:pPr>
    </w:p>
    <w:p w:rsidR="00F65A4A" w:rsidRPr="002519BB" w:rsidRDefault="00F65A4A" w:rsidP="00F665BB">
      <w:pPr>
        <w:rPr>
          <w:b/>
          <w:sz w:val="28"/>
          <w:szCs w:val="28"/>
          <w:u w:val="single"/>
        </w:rPr>
      </w:pPr>
    </w:p>
    <w:p w:rsidR="00F65A4A" w:rsidRDefault="00E74C3C" w:rsidP="00F665BB">
      <w:pPr>
        <w:rPr>
          <w:b/>
          <w:sz w:val="28"/>
          <w:szCs w:val="28"/>
          <w:u w:val="single"/>
        </w:rPr>
      </w:pPr>
      <w:r w:rsidRPr="002519BB">
        <w:rPr>
          <w:b/>
          <w:sz w:val="28"/>
          <w:szCs w:val="28"/>
          <w:u w:val="single"/>
        </w:rPr>
        <w:t>Board Retreat</w:t>
      </w:r>
      <w:r w:rsidR="00F65A4A">
        <w:rPr>
          <w:b/>
          <w:sz w:val="28"/>
          <w:szCs w:val="28"/>
          <w:u w:val="single"/>
        </w:rPr>
        <w:t xml:space="preserve"> – 8</w:t>
      </w:r>
      <w:r w:rsidR="009042C9">
        <w:rPr>
          <w:b/>
          <w:sz w:val="28"/>
          <w:szCs w:val="28"/>
          <w:u w:val="single"/>
        </w:rPr>
        <w:t xml:space="preserve"> a.m.</w:t>
      </w:r>
      <w:r w:rsidR="00F65A4A">
        <w:rPr>
          <w:b/>
          <w:sz w:val="28"/>
          <w:szCs w:val="28"/>
          <w:u w:val="single"/>
        </w:rPr>
        <w:t xml:space="preserve">-3 p.m., </w:t>
      </w:r>
      <w:r w:rsidR="0074086A">
        <w:rPr>
          <w:b/>
          <w:sz w:val="28"/>
          <w:szCs w:val="28"/>
          <w:u w:val="single"/>
        </w:rPr>
        <w:t>Circle City 16 Room</w:t>
      </w:r>
    </w:p>
    <w:p w:rsidR="00F65A4A" w:rsidRPr="002519BB" w:rsidRDefault="00F65A4A" w:rsidP="00AD61AF">
      <w:pPr>
        <w:rPr>
          <w:b/>
          <w:sz w:val="28"/>
          <w:szCs w:val="28"/>
          <w:u w:val="single"/>
        </w:rPr>
      </w:pPr>
    </w:p>
    <w:p w:rsidR="00F665BB" w:rsidRPr="002519BB" w:rsidRDefault="0074086A" w:rsidP="00F665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Affairs </w:t>
      </w:r>
      <w:r w:rsidR="00F65A4A">
        <w:rPr>
          <w:b/>
          <w:sz w:val="28"/>
          <w:szCs w:val="28"/>
          <w:u w:val="single"/>
        </w:rPr>
        <w:t xml:space="preserve">Committee – </w:t>
      </w:r>
      <w:r w:rsidR="00B3722B">
        <w:rPr>
          <w:b/>
          <w:sz w:val="28"/>
          <w:szCs w:val="28"/>
          <w:u w:val="single"/>
        </w:rPr>
        <w:t>3:15 p.m.</w:t>
      </w:r>
      <w:r w:rsidR="00F65A4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Circle City 16 Room</w:t>
      </w:r>
    </w:p>
    <w:p w:rsidR="00966B49" w:rsidRPr="00966B49" w:rsidRDefault="00966B49" w:rsidP="00966B49">
      <w:pPr>
        <w:tabs>
          <w:tab w:val="left" w:pos="720"/>
          <w:tab w:val="right" w:leader="dot" w:pos="9360"/>
        </w:tabs>
        <w:rPr>
          <w:sz w:val="28"/>
          <w:szCs w:val="28"/>
        </w:rPr>
      </w:pPr>
    </w:p>
    <w:p w:rsidR="00F665BB" w:rsidRPr="00966B49" w:rsidRDefault="00234D6B" w:rsidP="00F665BB">
      <w:pPr>
        <w:rPr>
          <w:b/>
          <w:sz w:val="28"/>
          <w:szCs w:val="28"/>
          <w:u w:val="single"/>
        </w:rPr>
      </w:pPr>
      <w:r w:rsidRPr="00966B49">
        <w:rPr>
          <w:b/>
          <w:sz w:val="28"/>
          <w:szCs w:val="28"/>
          <w:u w:val="single"/>
        </w:rPr>
        <w:t>Regular Session</w:t>
      </w:r>
      <w:r w:rsidR="00F65A4A" w:rsidRPr="00966B49">
        <w:rPr>
          <w:b/>
          <w:sz w:val="28"/>
          <w:szCs w:val="28"/>
          <w:u w:val="single"/>
        </w:rPr>
        <w:t xml:space="preserve"> – </w:t>
      </w:r>
      <w:r w:rsidR="00B3722B">
        <w:rPr>
          <w:b/>
          <w:sz w:val="28"/>
          <w:szCs w:val="28"/>
          <w:u w:val="single"/>
        </w:rPr>
        <w:t>3:30 p.m.</w:t>
      </w:r>
      <w:r w:rsidR="0074086A" w:rsidRPr="00966B49">
        <w:rPr>
          <w:b/>
          <w:sz w:val="28"/>
          <w:szCs w:val="28"/>
          <w:u w:val="single"/>
        </w:rPr>
        <w:t>, Circle City 16 Room</w:t>
      </w:r>
    </w:p>
    <w:p w:rsidR="00682C55" w:rsidRPr="002519BB" w:rsidRDefault="00682C55" w:rsidP="00F665BB">
      <w:pPr>
        <w:pStyle w:val="Heading1"/>
        <w:rPr>
          <w:b w:val="0"/>
          <w:sz w:val="28"/>
          <w:szCs w:val="28"/>
          <w:u w:val="none"/>
        </w:rPr>
      </w:pPr>
      <w:r w:rsidRPr="002519BB">
        <w:rPr>
          <w:b w:val="0"/>
          <w:sz w:val="28"/>
          <w:szCs w:val="28"/>
          <w:u w:val="none"/>
        </w:rPr>
        <w:t>Call to Order</w:t>
      </w:r>
    </w:p>
    <w:p w:rsidR="00682C55" w:rsidRPr="002519BB" w:rsidRDefault="00B66DB6">
      <w:pPr>
        <w:rPr>
          <w:sz w:val="28"/>
          <w:szCs w:val="28"/>
        </w:rPr>
      </w:pPr>
      <w:r w:rsidRPr="002519BB">
        <w:rPr>
          <w:sz w:val="28"/>
          <w:szCs w:val="28"/>
        </w:rPr>
        <w:t>Roll Call/Acceptance of Agenda</w:t>
      </w:r>
    </w:p>
    <w:p w:rsidR="00750AC6" w:rsidRPr="002519BB" w:rsidRDefault="00682C55" w:rsidP="00BE7BE5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Approval of Minutes</w:t>
      </w:r>
    </w:p>
    <w:p w:rsidR="00861A56" w:rsidRPr="002519BB" w:rsidRDefault="00861A56" w:rsidP="00BE7BE5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Chairman’s Remarks</w:t>
      </w:r>
    </w:p>
    <w:p w:rsidR="00A00C6F" w:rsidRPr="002519BB" w:rsidRDefault="00A00C6F" w:rsidP="00A00C6F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Reports of Trustee Subcommittees:</w:t>
      </w:r>
    </w:p>
    <w:p w:rsidR="00E369E9" w:rsidRPr="002519BB" w:rsidRDefault="00E369E9" w:rsidP="00F665BB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 xml:space="preserve">University Affairs – </w:t>
      </w:r>
      <w:r w:rsidR="00A94FF0" w:rsidRPr="002519BB">
        <w:rPr>
          <w:sz w:val="28"/>
          <w:szCs w:val="28"/>
        </w:rPr>
        <w:t>Reggie Henderson</w:t>
      </w:r>
    </w:p>
    <w:p w:rsidR="001238E3" w:rsidRPr="001238E3" w:rsidRDefault="00A00C6F" w:rsidP="001238E3">
      <w:pPr>
        <w:tabs>
          <w:tab w:val="left" w:pos="720"/>
          <w:tab w:val="left" w:pos="1080"/>
          <w:tab w:val="left" w:pos="144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Reports from the Administration Leadership:</w:t>
      </w:r>
    </w:p>
    <w:p w:rsidR="001238E3" w:rsidRDefault="00A00C6F" w:rsidP="001238E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Enrollment Report – Kristi Deetz</w:t>
      </w:r>
    </w:p>
    <w:p w:rsidR="00A00C6F" w:rsidRPr="002519BB" w:rsidRDefault="00A00C6F" w:rsidP="00A00C6F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 xml:space="preserve">President’s Comments </w:t>
      </w:r>
    </w:p>
    <w:p w:rsidR="00BA203C" w:rsidRPr="002519BB" w:rsidRDefault="00A00C6F" w:rsidP="00C0703E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Adjournment</w:t>
      </w:r>
    </w:p>
    <w:p w:rsidR="00A26A1A" w:rsidRPr="002519BB" w:rsidRDefault="00A26A1A" w:rsidP="00A26A1A">
      <w:pPr>
        <w:tabs>
          <w:tab w:val="left" w:pos="360"/>
          <w:tab w:val="right" w:leader="dot" w:pos="9360"/>
        </w:tabs>
        <w:rPr>
          <w:sz w:val="28"/>
          <w:szCs w:val="28"/>
        </w:rPr>
      </w:pPr>
    </w:p>
    <w:p w:rsidR="00A26A1A" w:rsidRPr="002519BB" w:rsidRDefault="00A26A1A" w:rsidP="00A26A1A">
      <w:pPr>
        <w:tabs>
          <w:tab w:val="left" w:pos="360"/>
          <w:tab w:val="right" w:leader="dot" w:pos="9360"/>
        </w:tabs>
        <w:rPr>
          <w:sz w:val="28"/>
          <w:szCs w:val="28"/>
        </w:rPr>
      </w:pPr>
    </w:p>
    <w:sectPr w:rsidR="00A26A1A" w:rsidRPr="002519BB" w:rsidSect="00A26AD4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E4" w:rsidRDefault="00A73EE4" w:rsidP="00A26AD4">
      <w:r>
        <w:separator/>
      </w:r>
    </w:p>
  </w:endnote>
  <w:endnote w:type="continuationSeparator" w:id="0">
    <w:p w:rsidR="00A73EE4" w:rsidRDefault="00A73EE4" w:rsidP="00A2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D4" w:rsidRPr="00A26AD4" w:rsidRDefault="00A26AD4">
    <w:pPr>
      <w:pStyle w:val="Footer"/>
      <w:rPr>
        <w:rFonts w:asciiTheme="minorHAnsi" w:hAnsiTheme="minorHAnsi" w:cstheme="minorHAnsi"/>
      </w:rPr>
    </w:pPr>
    <w:r w:rsidRPr="00A26AD4">
      <w:rPr>
        <w:rFonts w:asciiTheme="minorHAnsi" w:hAnsiTheme="minorHAnsi" w:cstheme="minorHAnsi"/>
      </w:rPr>
      <w:tab/>
    </w:r>
    <w:r w:rsidRPr="00A26AD4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E4" w:rsidRDefault="00A73EE4" w:rsidP="00A26AD4">
      <w:r>
        <w:separator/>
      </w:r>
    </w:p>
  </w:footnote>
  <w:footnote w:type="continuationSeparator" w:id="0">
    <w:p w:rsidR="00A73EE4" w:rsidRDefault="00A73EE4" w:rsidP="00A2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EF"/>
    <w:multiLevelType w:val="multilevel"/>
    <w:tmpl w:val="19B465A0"/>
    <w:lvl w:ilvl="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2D6865"/>
    <w:multiLevelType w:val="hybridMultilevel"/>
    <w:tmpl w:val="69CAC0F2"/>
    <w:lvl w:ilvl="0" w:tplc="6C14D0B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7D9"/>
    <w:multiLevelType w:val="hybridMultilevel"/>
    <w:tmpl w:val="49082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6827"/>
    <w:multiLevelType w:val="hybridMultilevel"/>
    <w:tmpl w:val="BCEC43A2"/>
    <w:lvl w:ilvl="0" w:tplc="088636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B32"/>
    <w:multiLevelType w:val="hybridMultilevel"/>
    <w:tmpl w:val="15D25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C7D44"/>
    <w:multiLevelType w:val="hybridMultilevel"/>
    <w:tmpl w:val="BD7CC24C"/>
    <w:lvl w:ilvl="0" w:tplc="8CCA9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973883"/>
    <w:multiLevelType w:val="hybridMultilevel"/>
    <w:tmpl w:val="6A2A5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D96A4D"/>
    <w:multiLevelType w:val="hybridMultilevel"/>
    <w:tmpl w:val="AB80CB54"/>
    <w:lvl w:ilvl="0" w:tplc="06F2AF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972F3"/>
    <w:multiLevelType w:val="hybridMultilevel"/>
    <w:tmpl w:val="248C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343D2"/>
    <w:multiLevelType w:val="hybridMultilevel"/>
    <w:tmpl w:val="16C4BB78"/>
    <w:lvl w:ilvl="0" w:tplc="E0C6C906">
      <w:start w:val="1"/>
      <w:numFmt w:val="bullet"/>
      <w:lvlText w:val=""/>
      <w:lvlJc w:val="left"/>
      <w:pPr>
        <w:tabs>
          <w:tab w:val="num" w:pos="36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1049C"/>
    <w:multiLevelType w:val="hybridMultilevel"/>
    <w:tmpl w:val="EAF2E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83C44"/>
    <w:multiLevelType w:val="hybridMultilevel"/>
    <w:tmpl w:val="61E4DAC8"/>
    <w:lvl w:ilvl="0" w:tplc="A59AAD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D9C7075"/>
    <w:multiLevelType w:val="hybridMultilevel"/>
    <w:tmpl w:val="21643C7E"/>
    <w:lvl w:ilvl="0" w:tplc="107E08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405C82"/>
    <w:multiLevelType w:val="hybridMultilevel"/>
    <w:tmpl w:val="DBBAE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CA1ECA"/>
    <w:multiLevelType w:val="hybridMultilevel"/>
    <w:tmpl w:val="6C5C679E"/>
    <w:lvl w:ilvl="0" w:tplc="8910A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060E4"/>
    <w:multiLevelType w:val="hybridMultilevel"/>
    <w:tmpl w:val="B1605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BE5302"/>
    <w:multiLevelType w:val="hybridMultilevel"/>
    <w:tmpl w:val="E6B69A4A"/>
    <w:lvl w:ilvl="0" w:tplc="EC18F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F75AA"/>
    <w:multiLevelType w:val="hybridMultilevel"/>
    <w:tmpl w:val="2CA64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C070C7"/>
    <w:multiLevelType w:val="hybridMultilevel"/>
    <w:tmpl w:val="420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632D1"/>
    <w:multiLevelType w:val="hybridMultilevel"/>
    <w:tmpl w:val="66BA5762"/>
    <w:lvl w:ilvl="0" w:tplc="8EAE146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9740FB"/>
    <w:multiLevelType w:val="hybridMultilevel"/>
    <w:tmpl w:val="31C6C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52F6"/>
    <w:multiLevelType w:val="hybridMultilevel"/>
    <w:tmpl w:val="EB801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910727"/>
    <w:multiLevelType w:val="hybridMultilevel"/>
    <w:tmpl w:val="19B465A0"/>
    <w:lvl w:ilvl="0" w:tplc="9C2AA51A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F337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3F5297"/>
    <w:multiLevelType w:val="hybridMultilevel"/>
    <w:tmpl w:val="EB84D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B064E4"/>
    <w:multiLevelType w:val="hybridMultilevel"/>
    <w:tmpl w:val="AC024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567E5F"/>
    <w:multiLevelType w:val="hybridMultilevel"/>
    <w:tmpl w:val="8C229378"/>
    <w:lvl w:ilvl="0" w:tplc="088636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434804"/>
    <w:multiLevelType w:val="hybridMultilevel"/>
    <w:tmpl w:val="EA0C5E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4F61B6"/>
    <w:multiLevelType w:val="hybridMultilevel"/>
    <w:tmpl w:val="966AE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D21914"/>
    <w:multiLevelType w:val="hybridMultilevel"/>
    <w:tmpl w:val="7AB02820"/>
    <w:lvl w:ilvl="0" w:tplc="088636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DD0644"/>
    <w:multiLevelType w:val="hybridMultilevel"/>
    <w:tmpl w:val="0D967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A05E9A"/>
    <w:multiLevelType w:val="hybridMultilevel"/>
    <w:tmpl w:val="FF642350"/>
    <w:lvl w:ilvl="0" w:tplc="F45279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545981"/>
    <w:multiLevelType w:val="hybridMultilevel"/>
    <w:tmpl w:val="D5A4B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72191A"/>
    <w:multiLevelType w:val="hybridMultilevel"/>
    <w:tmpl w:val="453C9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B14083"/>
    <w:multiLevelType w:val="hybridMultilevel"/>
    <w:tmpl w:val="2F0C2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041626"/>
    <w:multiLevelType w:val="hybridMultilevel"/>
    <w:tmpl w:val="C7A20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9A52B5"/>
    <w:multiLevelType w:val="hybridMultilevel"/>
    <w:tmpl w:val="7AEA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D4E40"/>
    <w:multiLevelType w:val="hybridMultilevel"/>
    <w:tmpl w:val="825A2008"/>
    <w:lvl w:ilvl="0" w:tplc="F9C49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837552"/>
    <w:multiLevelType w:val="hybridMultilevel"/>
    <w:tmpl w:val="3CFCE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CD3BFE"/>
    <w:multiLevelType w:val="hybridMultilevel"/>
    <w:tmpl w:val="6940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ED18D3"/>
    <w:multiLevelType w:val="hybridMultilevel"/>
    <w:tmpl w:val="1084EA86"/>
    <w:lvl w:ilvl="0" w:tplc="F9C49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9742AE"/>
    <w:multiLevelType w:val="hybridMultilevel"/>
    <w:tmpl w:val="8A44F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34"/>
  </w:num>
  <w:num w:numId="5">
    <w:abstractNumId w:val="39"/>
  </w:num>
  <w:num w:numId="6">
    <w:abstractNumId w:val="33"/>
  </w:num>
  <w:num w:numId="7">
    <w:abstractNumId w:val="24"/>
  </w:num>
  <w:num w:numId="8">
    <w:abstractNumId w:val="27"/>
  </w:num>
  <w:num w:numId="9">
    <w:abstractNumId w:val="22"/>
  </w:num>
  <w:num w:numId="10">
    <w:abstractNumId w:val="0"/>
  </w:num>
  <w:num w:numId="11">
    <w:abstractNumId w:val="19"/>
  </w:num>
  <w:num w:numId="12">
    <w:abstractNumId w:val="37"/>
  </w:num>
  <w:num w:numId="13">
    <w:abstractNumId w:val="40"/>
  </w:num>
  <w:num w:numId="14">
    <w:abstractNumId w:val="6"/>
  </w:num>
  <w:num w:numId="15">
    <w:abstractNumId w:val="21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30"/>
  </w:num>
  <w:num w:numId="22">
    <w:abstractNumId w:val="31"/>
  </w:num>
  <w:num w:numId="23">
    <w:abstractNumId w:val="35"/>
  </w:num>
  <w:num w:numId="24">
    <w:abstractNumId w:val="14"/>
  </w:num>
  <w:num w:numId="25">
    <w:abstractNumId w:val="16"/>
  </w:num>
  <w:num w:numId="26">
    <w:abstractNumId w:val="15"/>
  </w:num>
  <w:num w:numId="27">
    <w:abstractNumId w:val="25"/>
  </w:num>
  <w:num w:numId="28">
    <w:abstractNumId w:val="32"/>
  </w:num>
  <w:num w:numId="29">
    <w:abstractNumId w:val="41"/>
  </w:num>
  <w:num w:numId="30">
    <w:abstractNumId w:val="8"/>
  </w:num>
  <w:num w:numId="31">
    <w:abstractNumId w:val="20"/>
  </w:num>
  <w:num w:numId="32">
    <w:abstractNumId w:val="36"/>
  </w:num>
  <w:num w:numId="33">
    <w:abstractNumId w:val="4"/>
  </w:num>
  <w:num w:numId="34">
    <w:abstractNumId w:val="2"/>
  </w:num>
  <w:num w:numId="35">
    <w:abstractNumId w:val="17"/>
  </w:num>
  <w:num w:numId="36">
    <w:abstractNumId w:val="29"/>
  </w:num>
  <w:num w:numId="37">
    <w:abstractNumId w:val="26"/>
  </w:num>
  <w:num w:numId="38">
    <w:abstractNumId w:val="3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11C50"/>
    <w:rsid w:val="00032171"/>
    <w:rsid w:val="000326C5"/>
    <w:rsid w:val="00040540"/>
    <w:rsid w:val="00054313"/>
    <w:rsid w:val="000648C0"/>
    <w:rsid w:val="00085D8A"/>
    <w:rsid w:val="00086159"/>
    <w:rsid w:val="000B33C0"/>
    <w:rsid w:val="000D05AF"/>
    <w:rsid w:val="00102D91"/>
    <w:rsid w:val="00111788"/>
    <w:rsid w:val="00111A8D"/>
    <w:rsid w:val="00112EBD"/>
    <w:rsid w:val="00117CE9"/>
    <w:rsid w:val="001238E3"/>
    <w:rsid w:val="001402F3"/>
    <w:rsid w:val="00143BB5"/>
    <w:rsid w:val="00144D50"/>
    <w:rsid w:val="00147DC2"/>
    <w:rsid w:val="00152928"/>
    <w:rsid w:val="00174C42"/>
    <w:rsid w:val="001750DD"/>
    <w:rsid w:val="001948E2"/>
    <w:rsid w:val="00195EA3"/>
    <w:rsid w:val="001A7CAE"/>
    <w:rsid w:val="001D7321"/>
    <w:rsid w:val="001E0E6B"/>
    <w:rsid w:val="001E1541"/>
    <w:rsid w:val="00201E70"/>
    <w:rsid w:val="00212855"/>
    <w:rsid w:val="002134C7"/>
    <w:rsid w:val="00224EC1"/>
    <w:rsid w:val="00225931"/>
    <w:rsid w:val="00234D6B"/>
    <w:rsid w:val="002371A5"/>
    <w:rsid w:val="002519BB"/>
    <w:rsid w:val="00252C06"/>
    <w:rsid w:val="00255CB8"/>
    <w:rsid w:val="00280C17"/>
    <w:rsid w:val="002873BD"/>
    <w:rsid w:val="00292B12"/>
    <w:rsid w:val="00296342"/>
    <w:rsid w:val="00297A63"/>
    <w:rsid w:val="002B0287"/>
    <w:rsid w:val="002C00C0"/>
    <w:rsid w:val="002D5710"/>
    <w:rsid w:val="002E58CC"/>
    <w:rsid w:val="00323324"/>
    <w:rsid w:val="003306A8"/>
    <w:rsid w:val="00334C22"/>
    <w:rsid w:val="00364610"/>
    <w:rsid w:val="00364A59"/>
    <w:rsid w:val="00380F4C"/>
    <w:rsid w:val="00385681"/>
    <w:rsid w:val="003A0206"/>
    <w:rsid w:val="003B78B2"/>
    <w:rsid w:val="00414645"/>
    <w:rsid w:val="0042780F"/>
    <w:rsid w:val="0043246B"/>
    <w:rsid w:val="00435850"/>
    <w:rsid w:val="0046150D"/>
    <w:rsid w:val="00462CBA"/>
    <w:rsid w:val="00472941"/>
    <w:rsid w:val="0048221C"/>
    <w:rsid w:val="004863BC"/>
    <w:rsid w:val="00486E55"/>
    <w:rsid w:val="004912EF"/>
    <w:rsid w:val="004A205E"/>
    <w:rsid w:val="004B4B76"/>
    <w:rsid w:val="004B5032"/>
    <w:rsid w:val="004B66A2"/>
    <w:rsid w:val="004B7F1A"/>
    <w:rsid w:val="004C5D47"/>
    <w:rsid w:val="004D0D16"/>
    <w:rsid w:val="004E3133"/>
    <w:rsid w:val="004E5E02"/>
    <w:rsid w:val="00512473"/>
    <w:rsid w:val="00512D93"/>
    <w:rsid w:val="00525EB7"/>
    <w:rsid w:val="00536A4E"/>
    <w:rsid w:val="005439CC"/>
    <w:rsid w:val="0054773C"/>
    <w:rsid w:val="00562218"/>
    <w:rsid w:val="0058067F"/>
    <w:rsid w:val="005B4CC2"/>
    <w:rsid w:val="005C3BC2"/>
    <w:rsid w:val="005E55B5"/>
    <w:rsid w:val="005F5AAA"/>
    <w:rsid w:val="005F63DA"/>
    <w:rsid w:val="005F7C25"/>
    <w:rsid w:val="006312ED"/>
    <w:rsid w:val="00637B4B"/>
    <w:rsid w:val="00666DE2"/>
    <w:rsid w:val="006718BA"/>
    <w:rsid w:val="00682C55"/>
    <w:rsid w:val="0069377C"/>
    <w:rsid w:val="006C5EB2"/>
    <w:rsid w:val="006D612D"/>
    <w:rsid w:val="006F7240"/>
    <w:rsid w:val="007227E2"/>
    <w:rsid w:val="00722A0A"/>
    <w:rsid w:val="00730474"/>
    <w:rsid w:val="007378F6"/>
    <w:rsid w:val="0074086A"/>
    <w:rsid w:val="00743FB1"/>
    <w:rsid w:val="00750AC6"/>
    <w:rsid w:val="007A4E3E"/>
    <w:rsid w:val="007B481F"/>
    <w:rsid w:val="007C4CC8"/>
    <w:rsid w:val="007E2DFD"/>
    <w:rsid w:val="007E3F8F"/>
    <w:rsid w:val="007E53E3"/>
    <w:rsid w:val="007F4F9D"/>
    <w:rsid w:val="00861A56"/>
    <w:rsid w:val="0087047D"/>
    <w:rsid w:val="00880B3F"/>
    <w:rsid w:val="00882FC3"/>
    <w:rsid w:val="008F7CB6"/>
    <w:rsid w:val="009042C9"/>
    <w:rsid w:val="009102F3"/>
    <w:rsid w:val="0091614F"/>
    <w:rsid w:val="009227A1"/>
    <w:rsid w:val="009245E5"/>
    <w:rsid w:val="00924930"/>
    <w:rsid w:val="009255BB"/>
    <w:rsid w:val="009335B0"/>
    <w:rsid w:val="00966B49"/>
    <w:rsid w:val="00993923"/>
    <w:rsid w:val="009A4C75"/>
    <w:rsid w:val="009B4DF7"/>
    <w:rsid w:val="009C11D1"/>
    <w:rsid w:val="009D0201"/>
    <w:rsid w:val="009D2ACD"/>
    <w:rsid w:val="00A0092B"/>
    <w:rsid w:val="00A00C6F"/>
    <w:rsid w:val="00A03222"/>
    <w:rsid w:val="00A26A1A"/>
    <w:rsid w:val="00A26AD4"/>
    <w:rsid w:val="00A42CA0"/>
    <w:rsid w:val="00A42EDD"/>
    <w:rsid w:val="00A713A7"/>
    <w:rsid w:val="00A719DC"/>
    <w:rsid w:val="00A73EE4"/>
    <w:rsid w:val="00A74721"/>
    <w:rsid w:val="00A871CA"/>
    <w:rsid w:val="00A94FF0"/>
    <w:rsid w:val="00AB2CCA"/>
    <w:rsid w:val="00AD61AF"/>
    <w:rsid w:val="00AE2D0B"/>
    <w:rsid w:val="00AF0101"/>
    <w:rsid w:val="00AF7A7B"/>
    <w:rsid w:val="00B16C23"/>
    <w:rsid w:val="00B3722B"/>
    <w:rsid w:val="00B426C8"/>
    <w:rsid w:val="00B44AE0"/>
    <w:rsid w:val="00B516B7"/>
    <w:rsid w:val="00B5310B"/>
    <w:rsid w:val="00B554CD"/>
    <w:rsid w:val="00B66DB6"/>
    <w:rsid w:val="00BA203C"/>
    <w:rsid w:val="00BB2E5F"/>
    <w:rsid w:val="00BC2495"/>
    <w:rsid w:val="00BC3B21"/>
    <w:rsid w:val="00BE7BE5"/>
    <w:rsid w:val="00C012C8"/>
    <w:rsid w:val="00C0703E"/>
    <w:rsid w:val="00C108F1"/>
    <w:rsid w:val="00C27C64"/>
    <w:rsid w:val="00C34EB2"/>
    <w:rsid w:val="00C36CFF"/>
    <w:rsid w:val="00C7243A"/>
    <w:rsid w:val="00C72C75"/>
    <w:rsid w:val="00C745B4"/>
    <w:rsid w:val="00C8193F"/>
    <w:rsid w:val="00C85958"/>
    <w:rsid w:val="00CC45A3"/>
    <w:rsid w:val="00CD3612"/>
    <w:rsid w:val="00D05617"/>
    <w:rsid w:val="00D07F0C"/>
    <w:rsid w:val="00D13C38"/>
    <w:rsid w:val="00D26FCF"/>
    <w:rsid w:val="00D37400"/>
    <w:rsid w:val="00D4059E"/>
    <w:rsid w:val="00D4760D"/>
    <w:rsid w:val="00D7223D"/>
    <w:rsid w:val="00D75DDC"/>
    <w:rsid w:val="00D94408"/>
    <w:rsid w:val="00DA38E5"/>
    <w:rsid w:val="00DD15FC"/>
    <w:rsid w:val="00DD2AC8"/>
    <w:rsid w:val="00DF0519"/>
    <w:rsid w:val="00E03B02"/>
    <w:rsid w:val="00E240A8"/>
    <w:rsid w:val="00E31695"/>
    <w:rsid w:val="00E369E9"/>
    <w:rsid w:val="00E50DD1"/>
    <w:rsid w:val="00E515FB"/>
    <w:rsid w:val="00E631B8"/>
    <w:rsid w:val="00E74C3C"/>
    <w:rsid w:val="00E813B4"/>
    <w:rsid w:val="00EA5DE3"/>
    <w:rsid w:val="00EB0913"/>
    <w:rsid w:val="00EE4C73"/>
    <w:rsid w:val="00F051DD"/>
    <w:rsid w:val="00F1433D"/>
    <w:rsid w:val="00F65A4A"/>
    <w:rsid w:val="00F665BB"/>
    <w:rsid w:val="00F717F4"/>
    <w:rsid w:val="00FB55CD"/>
    <w:rsid w:val="00FB754D"/>
    <w:rsid w:val="00FD4254"/>
    <w:rsid w:val="00FE7B4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4917D-7B98-4239-B1DF-E83A043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FCF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26FCF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26FC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FCF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D26FCF"/>
    <w:pPr>
      <w:jc w:val="center"/>
    </w:pPr>
    <w:rPr>
      <w:b/>
      <w:szCs w:val="20"/>
    </w:rPr>
  </w:style>
  <w:style w:type="paragraph" w:styleId="BodyText">
    <w:name w:val="Body Text"/>
    <w:basedOn w:val="Normal"/>
    <w:rsid w:val="00D26FCF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D4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665BB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665BB"/>
    <w:rPr>
      <w:b/>
      <w:sz w:val="24"/>
    </w:rPr>
  </w:style>
  <w:style w:type="paragraph" w:styleId="ListParagraph">
    <w:name w:val="List Paragraph"/>
    <w:basedOn w:val="Normal"/>
    <w:uiPriority w:val="34"/>
    <w:qFormat/>
    <w:rsid w:val="00F6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B685-1F3F-474C-B016-1C47A120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2017-02-02T21:39:00Z</cp:lastPrinted>
  <dcterms:created xsi:type="dcterms:W3CDTF">2018-02-14T18:45:00Z</dcterms:created>
  <dcterms:modified xsi:type="dcterms:W3CDTF">2018-02-14T18:45:00Z</dcterms:modified>
</cp:coreProperties>
</file>