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D3" w:rsidRDefault="00FC31D3" w:rsidP="008E6EB0">
      <w:pPr>
        <w:pStyle w:val="NoSpacing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:rsidR="00FC31D3" w:rsidRDefault="00FC31D3" w:rsidP="008E6EB0">
      <w:pPr>
        <w:pStyle w:val="NoSpacing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 Name</w:t>
      </w:r>
    </w:p>
    <w:p w:rsidR="00FC31D3" w:rsidRDefault="00FC31D3" w:rsidP="008E6EB0">
      <w:pPr>
        <w:pStyle w:val="NoSpacing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Number</w:t>
      </w:r>
    </w:p>
    <w:p w:rsidR="00E614DD" w:rsidRPr="000F48C9" w:rsidRDefault="008E6EB0" w:rsidP="008E6EB0">
      <w:pPr>
        <w:pStyle w:val="NoSpacing"/>
        <w:tabs>
          <w:tab w:val="left" w:pos="5670"/>
        </w:tabs>
        <w:rPr>
          <w:rFonts w:ascii="Times New Roman" w:hAnsi="Times New Roman" w:cs="Times New Roman"/>
        </w:rPr>
      </w:pPr>
      <w:proofErr w:type="spellStart"/>
      <w:r w:rsidRPr="000F48C9">
        <w:rPr>
          <w:rFonts w:ascii="Times New Roman" w:hAnsi="Times New Roman" w:cs="Times New Roman"/>
        </w:rPr>
        <w:t>dd</w:t>
      </w:r>
      <w:proofErr w:type="spellEnd"/>
      <w:r w:rsidRPr="000F48C9">
        <w:rPr>
          <w:rFonts w:ascii="Times New Roman" w:hAnsi="Times New Roman" w:cs="Times New Roman"/>
        </w:rPr>
        <w:t xml:space="preserve"> </w:t>
      </w:r>
      <w:proofErr w:type="spellStart"/>
      <w:r w:rsidRPr="000F48C9">
        <w:rPr>
          <w:rFonts w:ascii="Times New Roman" w:hAnsi="Times New Roman" w:cs="Times New Roman"/>
        </w:rPr>
        <w:t>Month</w:t>
      </w:r>
      <w:r w:rsidR="00942A0B">
        <w:rPr>
          <w:rFonts w:ascii="Times New Roman" w:hAnsi="Times New Roman" w:cs="Times New Roman"/>
        </w:rPr>
        <w:t>N</w:t>
      </w:r>
      <w:r w:rsidRPr="000F48C9">
        <w:rPr>
          <w:rFonts w:ascii="Times New Roman" w:hAnsi="Times New Roman" w:cs="Times New Roman"/>
        </w:rPr>
        <w:t>ame</w:t>
      </w:r>
      <w:proofErr w:type="spellEnd"/>
      <w:r w:rsidRPr="000F48C9">
        <w:rPr>
          <w:rFonts w:ascii="Times New Roman" w:hAnsi="Times New Roman" w:cs="Times New Roman"/>
        </w:rPr>
        <w:t xml:space="preserve"> </w:t>
      </w:r>
      <w:proofErr w:type="spellStart"/>
      <w:r w:rsidRPr="000F48C9">
        <w:rPr>
          <w:rFonts w:ascii="Times New Roman" w:hAnsi="Times New Roman" w:cs="Times New Roman"/>
        </w:rPr>
        <w:t>yyyy</w:t>
      </w:r>
      <w:proofErr w:type="spellEnd"/>
    </w:p>
    <w:p w:rsidR="00E3702A" w:rsidRPr="000F48C9" w:rsidRDefault="008B3D2D" w:rsidP="00E3702A">
      <w:pPr>
        <w:pStyle w:val="Titl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Title:"/>
          <w:tag w:val="Title:"/>
          <w:id w:val="193967114"/>
          <w:placeholder>
            <w:docPart w:val="6A02F830D1364C248ECCA46AF0F227DC"/>
          </w:placeholder>
          <w:temporary/>
          <w:showingPlcHdr/>
          <w15:appearance w15:val="hidden"/>
        </w:sdtPr>
        <w:sdtEndPr/>
        <w:sdtContent>
          <w:r w:rsidR="00B13D1B" w:rsidRPr="000F48C9">
            <w:rPr>
              <w:rFonts w:ascii="Times New Roman" w:hAnsi="Times New Roman" w:cs="Times New Roman"/>
            </w:rPr>
            <w:t>Title</w:t>
          </w:r>
        </w:sdtContent>
      </w:sdt>
    </w:p>
    <w:p w:rsidR="00F87B22" w:rsidRPr="000F48C9" w:rsidRDefault="00DF1082" w:rsidP="00E3702A">
      <w:pPr>
        <w:pStyle w:val="Title"/>
        <w:ind w:firstLine="720"/>
        <w:jc w:val="left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>First, e</w:t>
      </w:r>
      <w:r w:rsidR="00F87B22" w:rsidRPr="000F48C9">
        <w:rPr>
          <w:rFonts w:ascii="Times New Roman" w:hAnsi="Times New Roman" w:cs="Times New Roman"/>
        </w:rPr>
        <w:t>nter your name in the header at the top by double clicking on “Last Name”. Then type your last name with one space between it and the page number.</w:t>
      </w:r>
      <w:r w:rsidRPr="000F48C9">
        <w:rPr>
          <w:rFonts w:ascii="Times New Roman" w:hAnsi="Times New Roman" w:cs="Times New Roman"/>
        </w:rPr>
        <w:t xml:space="preserve"> Double click in the document body and replace “Your Name” and course information</w:t>
      </w:r>
      <w:r w:rsidR="00F87B22" w:rsidRPr="000F48C9">
        <w:rPr>
          <w:rFonts w:ascii="Times New Roman" w:hAnsi="Times New Roman" w:cs="Times New Roman"/>
        </w:rPr>
        <w:t xml:space="preserve"> </w:t>
      </w:r>
      <w:r w:rsidRPr="000F48C9">
        <w:rPr>
          <w:rFonts w:ascii="Times New Roman" w:hAnsi="Times New Roman" w:cs="Times New Roman"/>
        </w:rPr>
        <w:t xml:space="preserve">with your details. Next, start typing your document. Microsoft Word will automatically wrap the text to the next line when it reaches the right margin. Hit </w:t>
      </w:r>
      <w:r w:rsidR="00BB0032" w:rsidRPr="000F48C9">
        <w:rPr>
          <w:rFonts w:ascii="Times New Roman" w:hAnsi="Times New Roman" w:cs="Times New Roman"/>
        </w:rPr>
        <w:t>ENTER</w:t>
      </w:r>
      <w:r w:rsidRPr="000F48C9">
        <w:rPr>
          <w:rFonts w:ascii="Times New Roman" w:hAnsi="Times New Roman" w:cs="Times New Roman"/>
        </w:rPr>
        <w:t xml:space="preserve"> only at the end of a paragraph.</w:t>
      </w:r>
    </w:p>
    <w:p w:rsidR="00E614DD" w:rsidRPr="000F48C9" w:rsidRDefault="0056310E" w:rsidP="00E3702A">
      <w:pPr>
        <w:pStyle w:val="Title"/>
        <w:ind w:firstLine="720"/>
        <w:jc w:val="left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>In</w:t>
      </w:r>
      <w:r w:rsidR="00BB0032" w:rsidRPr="000F48C9">
        <w:rPr>
          <w:rFonts w:ascii="Times New Roman" w:hAnsi="Times New Roman" w:cs="Times New Roman"/>
        </w:rPr>
        <w:t>-</w:t>
      </w:r>
      <w:r w:rsidRPr="000F48C9">
        <w:rPr>
          <w:rFonts w:ascii="Times New Roman" w:hAnsi="Times New Roman" w:cs="Times New Roman"/>
        </w:rPr>
        <w:t>text</w:t>
      </w:r>
      <w:r w:rsidR="00BB0032" w:rsidRPr="000F48C9">
        <w:rPr>
          <w:rFonts w:ascii="Times New Roman" w:hAnsi="Times New Roman" w:cs="Times New Roman"/>
        </w:rPr>
        <w:t xml:space="preserve"> </w:t>
      </w:r>
      <w:r w:rsidRPr="000F48C9">
        <w:rPr>
          <w:rFonts w:ascii="Times New Roman" w:hAnsi="Times New Roman" w:cs="Times New Roman"/>
        </w:rPr>
        <w:t>citations include the author’s last name and the page number</w:t>
      </w:r>
      <w:r w:rsidR="00BD4ED7" w:rsidRPr="000F48C9">
        <w:rPr>
          <w:rFonts w:ascii="Times New Roman" w:hAnsi="Times New Roman" w:cs="Times New Roman"/>
        </w:rPr>
        <w:t>,</w:t>
      </w:r>
      <w:r w:rsidRPr="000F48C9">
        <w:rPr>
          <w:rFonts w:ascii="Times New Roman" w:hAnsi="Times New Roman" w:cs="Times New Roman"/>
        </w:rPr>
        <w:t xml:space="preserve"> if there is one</w:t>
      </w:r>
      <w:r w:rsidR="00BD4ED7" w:rsidRPr="000F48C9">
        <w:rPr>
          <w:rFonts w:ascii="Times New Roman" w:hAnsi="Times New Roman" w:cs="Times New Roman"/>
        </w:rPr>
        <w:t>,</w:t>
      </w:r>
      <w:r w:rsidRPr="000F48C9">
        <w:rPr>
          <w:rFonts w:ascii="Times New Roman" w:hAnsi="Times New Roman" w:cs="Times New Roman"/>
        </w:rPr>
        <w:t xml:space="preserve"> within parenthesis (</w:t>
      </w:r>
      <w:r w:rsidR="00F87B22" w:rsidRPr="000F48C9">
        <w:rPr>
          <w:rFonts w:ascii="Times New Roman" w:hAnsi="Times New Roman" w:cs="Times New Roman"/>
        </w:rPr>
        <w:t>Last name</w:t>
      </w:r>
      <w:r w:rsidRPr="000F48C9">
        <w:rPr>
          <w:rFonts w:ascii="Times New Roman" w:hAnsi="Times New Roman" w:cs="Times New Roman"/>
        </w:rPr>
        <w:t xml:space="preserve"> 1).</w:t>
      </w:r>
      <w:r w:rsidR="00F87B22" w:rsidRPr="000F48C9">
        <w:rPr>
          <w:rFonts w:ascii="Times New Roman" w:hAnsi="Times New Roman" w:cs="Times New Roman"/>
        </w:rPr>
        <w:t xml:space="preserve"> If you use the author’s name in a paragraph as in, “Jones said …”, only use the page number (12).</w:t>
      </w:r>
    </w:p>
    <w:p w:rsidR="00E3702A" w:rsidRPr="000F48C9" w:rsidRDefault="00E3702A" w:rsidP="00E3702A">
      <w:pPr>
        <w:ind w:left="1440" w:firstLine="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>Indent quotes of more than four lines one inch from the left margin. Do not use quotation marks. Be sure to cite the quotation</w:t>
      </w:r>
      <w:r w:rsidR="00894066" w:rsidRPr="000F48C9">
        <w:rPr>
          <w:rFonts w:ascii="Times New Roman" w:hAnsi="Times New Roman" w:cs="Times New Roman"/>
        </w:rPr>
        <w:t>.</w:t>
      </w:r>
      <w:r w:rsidR="00814576" w:rsidRPr="000F48C9">
        <w:rPr>
          <w:rFonts w:ascii="Times New Roman" w:hAnsi="Times New Roman" w:cs="Times New Roman"/>
        </w:rPr>
        <w:t xml:space="preserve"> (</w:t>
      </w:r>
      <w:r w:rsidR="00F87B22" w:rsidRPr="000F48C9">
        <w:rPr>
          <w:rFonts w:ascii="Times New Roman" w:hAnsi="Times New Roman" w:cs="Times New Roman"/>
        </w:rPr>
        <w:t>Last name</w:t>
      </w:r>
      <w:r w:rsidR="00814576" w:rsidRPr="000F48C9">
        <w:rPr>
          <w:rFonts w:ascii="Times New Roman" w:hAnsi="Times New Roman" w:cs="Times New Roman"/>
        </w:rPr>
        <w:t xml:space="preserve"> 2)</w:t>
      </w:r>
    </w:p>
    <w:p w:rsidR="002150F7" w:rsidRDefault="00E3702A" w:rsidP="00E3702A">
      <w:pPr>
        <w:pStyle w:val="Quote"/>
        <w:ind w:left="0" w:firstLine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The Works Cited list is always on a separate page. </w:t>
      </w:r>
      <w:r w:rsidR="00C572BF" w:rsidRPr="000F48C9">
        <w:rPr>
          <w:rFonts w:ascii="Times New Roman" w:hAnsi="Times New Roman" w:cs="Times New Roman"/>
        </w:rPr>
        <w:t xml:space="preserve">Write dates in Day Month Year format. </w:t>
      </w:r>
      <w:r w:rsidR="00880346" w:rsidRPr="000F48C9">
        <w:rPr>
          <w:rFonts w:ascii="Times New Roman" w:hAnsi="Times New Roman" w:cs="Times New Roman"/>
        </w:rPr>
        <w:t xml:space="preserve">Each reference is on its own line </w:t>
      </w:r>
      <w:r w:rsidR="00046A61" w:rsidRPr="000F48C9">
        <w:rPr>
          <w:rFonts w:ascii="Times New Roman" w:hAnsi="Times New Roman" w:cs="Times New Roman"/>
        </w:rPr>
        <w:t>with</w:t>
      </w:r>
      <w:r w:rsidR="00880346" w:rsidRPr="000F48C9">
        <w:rPr>
          <w:rFonts w:ascii="Times New Roman" w:hAnsi="Times New Roman" w:cs="Times New Roman"/>
        </w:rPr>
        <w:t xml:space="preserve"> a hanging indent. The list is in alphabetic order</w:t>
      </w:r>
      <w:r w:rsidR="008E6EB0" w:rsidRPr="000F48C9">
        <w:rPr>
          <w:rFonts w:ascii="Times New Roman" w:hAnsi="Times New Roman" w:cs="Times New Roman"/>
        </w:rPr>
        <w:t xml:space="preserve"> by author last name or first word in the citation.</w:t>
      </w:r>
      <w:r w:rsidR="00880346" w:rsidRPr="000F48C9">
        <w:rPr>
          <w:rFonts w:ascii="Times New Roman" w:hAnsi="Times New Roman" w:cs="Times New Roman"/>
        </w:rPr>
        <w:t xml:space="preserve"> </w:t>
      </w:r>
      <w:r w:rsidR="00C572BF">
        <w:rPr>
          <w:rFonts w:ascii="Times New Roman" w:hAnsi="Times New Roman" w:cs="Times New Roman"/>
        </w:rPr>
        <w:t xml:space="preserve">You can select all the references, go to the HOME tab, and click </w:t>
      </w:r>
      <w:r w:rsidR="00C572BF" w:rsidRPr="00C572BF">
        <w:rPr>
          <w:rFonts w:ascii="Times New Roman" w:hAnsi="Times New Roman" w:cs="Times New Roman"/>
          <w:color w:val="0070C0"/>
        </w:rPr>
        <w:t>A</w:t>
      </w:r>
      <w:r w:rsidR="00C572BF" w:rsidRPr="00C572BF">
        <w:rPr>
          <w:rFonts w:ascii="Times New Roman" w:hAnsi="Times New Roman" w:cs="Times New Roman"/>
          <w:color w:val="FF0000"/>
        </w:rPr>
        <w:t>Z</w:t>
      </w:r>
      <w:r w:rsidR="00C572BF">
        <w:rPr>
          <w:rFonts w:ascii="Times New Roman" w:hAnsi="Times New Roman" w:cs="Times New Roman"/>
        </w:rPr>
        <w:t xml:space="preserve"> button to sort. </w:t>
      </w:r>
      <w:r w:rsidRPr="000F48C9">
        <w:rPr>
          <w:rFonts w:ascii="Times New Roman" w:hAnsi="Times New Roman" w:cs="Times New Roman"/>
        </w:rPr>
        <w:t xml:space="preserve">Scroll down to </w:t>
      </w:r>
      <w:r w:rsidR="00C572BF">
        <w:rPr>
          <w:rFonts w:ascii="Times New Roman" w:hAnsi="Times New Roman" w:cs="Times New Roman"/>
        </w:rPr>
        <w:t xml:space="preserve">see </w:t>
      </w:r>
      <w:r w:rsidR="00C572BF" w:rsidRPr="000F48C9">
        <w:rPr>
          <w:rFonts w:ascii="Times New Roman" w:hAnsi="Times New Roman" w:cs="Times New Roman"/>
        </w:rPr>
        <w:t>examples of several types of citations</w:t>
      </w:r>
      <w:r w:rsidR="00C572BF" w:rsidRPr="000F48C9">
        <w:rPr>
          <w:rFonts w:ascii="Times New Roman" w:hAnsi="Times New Roman" w:cs="Times New Roman"/>
        </w:rPr>
        <w:t xml:space="preserve"> </w:t>
      </w:r>
      <w:r w:rsidR="00C572BF">
        <w:rPr>
          <w:rFonts w:ascii="Times New Roman" w:hAnsi="Times New Roman" w:cs="Times New Roman"/>
        </w:rPr>
        <w:t xml:space="preserve">and to </w:t>
      </w:r>
      <w:r w:rsidRPr="000F48C9">
        <w:rPr>
          <w:rFonts w:ascii="Times New Roman" w:hAnsi="Times New Roman" w:cs="Times New Roman"/>
        </w:rPr>
        <w:t>enter the references you used.</w:t>
      </w:r>
      <w:r w:rsidR="002150F7" w:rsidRPr="000F48C9">
        <w:rPr>
          <w:rFonts w:ascii="Times New Roman" w:hAnsi="Times New Roman" w:cs="Times New Roman"/>
        </w:rPr>
        <w:t xml:space="preserve"> </w:t>
      </w:r>
      <w:r w:rsidR="003E5EC3" w:rsidRPr="000F48C9">
        <w:rPr>
          <w:rFonts w:ascii="Times New Roman" w:hAnsi="Times New Roman" w:cs="Times New Roman"/>
        </w:rPr>
        <w:t xml:space="preserve">When you </w:t>
      </w:r>
      <w:r w:rsidR="008E6EB0" w:rsidRPr="000F48C9">
        <w:rPr>
          <w:rFonts w:ascii="Times New Roman" w:hAnsi="Times New Roman" w:cs="Times New Roman"/>
        </w:rPr>
        <w:t>change</w:t>
      </w:r>
      <w:r w:rsidR="003E5EC3" w:rsidRPr="000F48C9">
        <w:rPr>
          <w:rFonts w:ascii="Times New Roman" w:hAnsi="Times New Roman" w:cs="Times New Roman"/>
        </w:rPr>
        <w:t xml:space="preserve"> the text</w:t>
      </w:r>
      <w:r w:rsidR="008E6EB0" w:rsidRPr="000F48C9">
        <w:rPr>
          <w:rFonts w:ascii="Times New Roman" w:hAnsi="Times New Roman" w:cs="Times New Roman"/>
        </w:rPr>
        <w:t xml:space="preserve"> of the template</w:t>
      </w:r>
      <w:r w:rsidR="003E5EC3" w:rsidRPr="000F48C9">
        <w:rPr>
          <w:rFonts w:ascii="Times New Roman" w:hAnsi="Times New Roman" w:cs="Times New Roman"/>
        </w:rPr>
        <w:t xml:space="preserve">, be careful to </w:t>
      </w:r>
      <w:r w:rsidR="00DF1082" w:rsidRPr="000F48C9">
        <w:rPr>
          <w:rFonts w:ascii="Times New Roman" w:hAnsi="Times New Roman" w:cs="Times New Roman"/>
        </w:rPr>
        <w:t xml:space="preserve">not add extra space between paragraphs, not </w:t>
      </w:r>
      <w:r w:rsidR="000358CA" w:rsidRPr="000F48C9">
        <w:rPr>
          <w:rFonts w:ascii="Times New Roman" w:hAnsi="Times New Roman" w:cs="Times New Roman"/>
        </w:rPr>
        <w:t xml:space="preserve">to </w:t>
      </w:r>
      <w:r w:rsidR="003E5EC3" w:rsidRPr="000F48C9">
        <w:rPr>
          <w:rFonts w:ascii="Times New Roman" w:hAnsi="Times New Roman" w:cs="Times New Roman"/>
        </w:rPr>
        <w:t>delete the page break before the Works Cited page</w:t>
      </w:r>
      <w:r w:rsidR="00DF1082" w:rsidRPr="000F48C9">
        <w:rPr>
          <w:rFonts w:ascii="Times New Roman" w:hAnsi="Times New Roman" w:cs="Times New Roman"/>
        </w:rPr>
        <w:t>,</w:t>
      </w:r>
      <w:r w:rsidR="003E5EC3" w:rsidRPr="000F48C9">
        <w:rPr>
          <w:rFonts w:ascii="Times New Roman" w:hAnsi="Times New Roman" w:cs="Times New Roman"/>
        </w:rPr>
        <w:t xml:space="preserve"> or </w:t>
      </w:r>
      <w:r w:rsidR="00DF1082" w:rsidRPr="000F48C9">
        <w:rPr>
          <w:rFonts w:ascii="Times New Roman" w:hAnsi="Times New Roman" w:cs="Times New Roman"/>
        </w:rPr>
        <w:t xml:space="preserve">to change </w:t>
      </w:r>
      <w:r w:rsidR="003E5EC3" w:rsidRPr="000F48C9">
        <w:rPr>
          <w:rFonts w:ascii="Times New Roman" w:hAnsi="Times New Roman" w:cs="Times New Roman"/>
        </w:rPr>
        <w:t>the hanging indents for each reference.</w:t>
      </w:r>
    </w:p>
    <w:p w:rsidR="007E1847" w:rsidRDefault="00230029" w:rsidP="005E3012">
      <w:pPr>
        <w:pStyle w:val="Quote"/>
        <w:ind w:left="0" w:firstLine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lastRenderedPageBreak/>
        <w:t xml:space="preserve">You can use </w:t>
      </w:r>
      <w:r w:rsidR="00C572BF" w:rsidRPr="000F48C9">
        <w:rPr>
          <w:rFonts w:ascii="Times New Roman" w:hAnsi="Times New Roman" w:cs="Times New Roman"/>
        </w:rPr>
        <w:t xml:space="preserve">citation makers such as </w:t>
      </w:r>
      <w:proofErr w:type="spellStart"/>
      <w:r w:rsidR="00C572BF" w:rsidRPr="000F48C9">
        <w:rPr>
          <w:rFonts w:ascii="Times New Roman" w:hAnsi="Times New Roman" w:cs="Times New Roman"/>
        </w:rPr>
        <w:t>EasyBib</w:t>
      </w:r>
      <w:proofErr w:type="spellEnd"/>
      <w:r w:rsidR="00C572BF" w:rsidRPr="000F48C9">
        <w:rPr>
          <w:rFonts w:ascii="Times New Roman" w:hAnsi="Times New Roman" w:cs="Times New Roman"/>
        </w:rPr>
        <w:t xml:space="preserve"> </w:t>
      </w:r>
      <w:r w:rsidR="00C572BF">
        <w:rPr>
          <w:rFonts w:ascii="Times New Roman" w:hAnsi="Times New Roman" w:cs="Times New Roman"/>
        </w:rPr>
        <w:t>but they can make mistakes</w:t>
      </w:r>
      <w:r w:rsidRPr="000F48C9">
        <w:rPr>
          <w:rFonts w:ascii="Times New Roman" w:hAnsi="Times New Roman" w:cs="Times New Roman"/>
        </w:rPr>
        <w:t xml:space="preserve">. </w:t>
      </w:r>
      <w:r w:rsidR="00C572BF">
        <w:rPr>
          <w:rFonts w:ascii="Times New Roman" w:hAnsi="Times New Roman" w:cs="Times New Roman"/>
        </w:rPr>
        <w:t>A</w:t>
      </w:r>
      <w:r w:rsidRPr="000F48C9">
        <w:rPr>
          <w:rFonts w:ascii="Times New Roman" w:hAnsi="Times New Roman" w:cs="Times New Roman"/>
        </w:rPr>
        <w:t xml:space="preserve">lways check citations and references yourself. </w:t>
      </w:r>
      <w:r w:rsidR="00BB0032" w:rsidRPr="000F48C9">
        <w:rPr>
          <w:rFonts w:ascii="Times New Roman" w:hAnsi="Times New Roman" w:cs="Times New Roman"/>
        </w:rPr>
        <w:t>For complete information on documentation and MLA style, r</w:t>
      </w:r>
      <w:r w:rsidRPr="000F48C9">
        <w:rPr>
          <w:rFonts w:ascii="Times New Roman" w:hAnsi="Times New Roman" w:cs="Times New Roman"/>
        </w:rPr>
        <w:t xml:space="preserve">efer to the eighth edition of the </w:t>
      </w:r>
      <w:r w:rsidRPr="000F48C9">
        <w:rPr>
          <w:rFonts w:ascii="Times New Roman" w:hAnsi="Times New Roman" w:cs="Times New Roman"/>
          <w:i/>
        </w:rPr>
        <w:t>MLA Handbook</w:t>
      </w:r>
      <w:r w:rsidRPr="000F48C9">
        <w:rPr>
          <w:rFonts w:ascii="Times New Roman" w:hAnsi="Times New Roman" w:cs="Times New Roman"/>
        </w:rPr>
        <w:t xml:space="preserve"> </w:t>
      </w:r>
      <w:r w:rsidR="002150F7" w:rsidRPr="000F48C9">
        <w:rPr>
          <w:rFonts w:ascii="Times New Roman" w:hAnsi="Times New Roman" w:cs="Times New Roman"/>
        </w:rPr>
        <w:t xml:space="preserve">or go to their website at </w:t>
      </w:r>
      <w:hyperlink r:id="rId9" w:history="1">
        <w:r w:rsidR="002150F7" w:rsidRPr="000F48C9">
          <w:rPr>
            <w:rStyle w:val="Hyperlink"/>
            <w:rFonts w:ascii="Times New Roman" w:hAnsi="Times New Roman" w:cs="Times New Roman"/>
            <w:color w:val="2E74B5" w:themeColor="accent5" w:themeShade="BF"/>
          </w:rPr>
          <w:t>https://s</w:t>
        </w:r>
        <w:bookmarkStart w:id="0" w:name="_GoBack"/>
        <w:bookmarkEnd w:id="0"/>
        <w:r w:rsidR="002150F7" w:rsidRPr="000F48C9">
          <w:rPr>
            <w:rStyle w:val="Hyperlink"/>
            <w:rFonts w:ascii="Times New Roman" w:hAnsi="Times New Roman" w:cs="Times New Roman"/>
            <w:color w:val="2E74B5" w:themeColor="accent5" w:themeShade="BF"/>
          </w:rPr>
          <w:t>tyle.mla.org</w:t>
        </w:r>
      </w:hyperlink>
      <w:r w:rsidR="00880346" w:rsidRPr="000F48C9">
        <w:rPr>
          <w:rFonts w:ascii="Times New Roman" w:hAnsi="Times New Roman" w:cs="Times New Roman"/>
        </w:rPr>
        <w:t xml:space="preserve">. </w:t>
      </w:r>
      <w:r w:rsidR="006F0D0F" w:rsidRPr="000F48C9">
        <w:rPr>
          <w:rFonts w:ascii="Times New Roman" w:hAnsi="Times New Roman" w:cs="Times New Roman"/>
        </w:rPr>
        <w:t xml:space="preserve">The Purdue Owl site also has </w:t>
      </w:r>
      <w:r w:rsidR="000358CA" w:rsidRPr="000F48C9">
        <w:rPr>
          <w:rFonts w:ascii="Times New Roman" w:hAnsi="Times New Roman" w:cs="Times New Roman"/>
        </w:rPr>
        <w:t>useful resources</w:t>
      </w:r>
      <w:r w:rsidR="006F0D0F" w:rsidRPr="000F48C9">
        <w:rPr>
          <w:rFonts w:ascii="Times New Roman" w:hAnsi="Times New Roman" w:cs="Times New Roman"/>
        </w:rPr>
        <w:t xml:space="preserve"> on MLA style as well as </w:t>
      </w:r>
      <w:r w:rsidR="0032003E" w:rsidRPr="000F48C9">
        <w:rPr>
          <w:rFonts w:ascii="Times New Roman" w:hAnsi="Times New Roman" w:cs="Times New Roman"/>
        </w:rPr>
        <w:t xml:space="preserve">on grammar and writing. Their website is </w:t>
      </w:r>
      <w:hyperlink r:id="rId10" w:history="1">
        <w:r w:rsidR="0032003E" w:rsidRPr="000F48C9">
          <w:rPr>
            <w:rStyle w:val="Hyperlink"/>
            <w:rFonts w:ascii="Times New Roman" w:hAnsi="Times New Roman" w:cs="Times New Roman"/>
            <w:color w:val="2E74B5" w:themeColor="accent5" w:themeShade="BF"/>
          </w:rPr>
          <w:t>https://owl.english.purdue.edu/owl/resource/747/01/</w:t>
        </w:r>
      </w:hyperlink>
      <w:r w:rsidR="0032003E" w:rsidRPr="000F48C9">
        <w:rPr>
          <w:rFonts w:ascii="Times New Roman" w:hAnsi="Times New Roman" w:cs="Times New Roman"/>
          <w:color w:val="2E74B5" w:themeColor="accent5" w:themeShade="BF"/>
        </w:rPr>
        <w:t xml:space="preserve"> </w:t>
      </w:r>
      <w:r w:rsidR="00BB0032" w:rsidRPr="000F48C9">
        <w:rPr>
          <w:rFonts w:ascii="Times New Roman" w:hAnsi="Times New Roman" w:cs="Times New Roman"/>
        </w:rPr>
        <w:t>.</w:t>
      </w:r>
      <w:r w:rsidR="00942A0B">
        <w:rPr>
          <w:rFonts w:ascii="Times New Roman" w:hAnsi="Times New Roman" w:cs="Times New Roman"/>
        </w:rPr>
        <w:t xml:space="preserve"> The VU Shake Library has more examples of citations at </w:t>
      </w:r>
      <w:hyperlink r:id="rId11" w:history="1">
        <w:r w:rsidR="00942A0B" w:rsidRPr="00E9030E">
          <w:rPr>
            <w:rStyle w:val="Hyperlink"/>
            <w:rFonts w:ascii="Times New Roman" w:hAnsi="Times New Roman" w:cs="Times New Roman"/>
          </w:rPr>
          <w:t>https://my.vinu.edu/documents/3873855/4525608/</w:t>
        </w:r>
        <w:r w:rsidR="00942A0B" w:rsidRPr="00E9030E">
          <w:rPr>
            <w:rStyle w:val="Hyperlink"/>
            <w:rFonts w:ascii="Times New Roman" w:hAnsi="Times New Roman" w:cs="Times New Roman"/>
          </w:rPr>
          <w:br/>
          <w:t>MLA+8th+ed+citation+guide/492ce7d0-d2bc-2b16-16e4-4c75d9b2ea49</w:t>
        </w:r>
      </w:hyperlink>
      <w:r w:rsidR="00942A0B">
        <w:rPr>
          <w:rFonts w:ascii="Times New Roman" w:hAnsi="Times New Roman" w:cs="Times New Roman"/>
        </w:rPr>
        <w:t xml:space="preserve"> and at </w:t>
      </w:r>
      <w:hyperlink r:id="rId12" w:history="1">
        <w:r w:rsidR="00942A0B" w:rsidRPr="00E9030E">
          <w:rPr>
            <w:rStyle w:val="Hyperlink"/>
            <w:rFonts w:ascii="Times New Roman" w:hAnsi="Times New Roman" w:cs="Times New Roman"/>
          </w:rPr>
          <w:t>https://my.vinu.edu/documents/2751533/0/MLA.pdf/1a6f9d0c-302e-5cdb-17d6-a0a0d373d277</w:t>
        </w:r>
      </w:hyperlink>
      <w:r w:rsidR="00942A0B">
        <w:rPr>
          <w:rFonts w:ascii="Times New Roman" w:hAnsi="Times New Roman" w:cs="Times New Roman"/>
        </w:rPr>
        <w:t xml:space="preserve"> </w:t>
      </w:r>
    </w:p>
    <w:p w:rsidR="00880346" w:rsidRPr="000F48C9" w:rsidRDefault="007E1847" w:rsidP="005E3012">
      <w:pPr>
        <w:pStyle w:val="Quote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save this document as a template. Opening a template only opens a copy so the original is always available. </w:t>
      </w:r>
      <w:r w:rsidR="00C572BF">
        <w:rPr>
          <w:rFonts w:ascii="Times New Roman" w:hAnsi="Times New Roman" w:cs="Times New Roman"/>
        </w:rPr>
        <w:t>On our computer, c</w:t>
      </w:r>
      <w:r>
        <w:rPr>
          <w:rFonts w:ascii="Times New Roman" w:hAnsi="Times New Roman" w:cs="Times New Roman"/>
        </w:rPr>
        <w:t xml:space="preserve">lick FILE then SAVE AS. Under the name is the file type </w:t>
      </w:r>
      <w:r w:rsidRPr="007E1847">
        <w:rPr>
          <w:rFonts w:ascii="Times New Roman" w:hAnsi="Times New Roman" w:cs="Times New Roman"/>
          <w:i/>
        </w:rPr>
        <w:t>Word Document</w:t>
      </w:r>
      <w:r>
        <w:rPr>
          <w:rFonts w:ascii="Times New Roman" w:hAnsi="Times New Roman" w:cs="Times New Roman"/>
        </w:rPr>
        <w:t xml:space="preserve">. Click the menu triangle at the left and select </w:t>
      </w:r>
      <w:r w:rsidR="00C572BF" w:rsidRPr="00C572BF">
        <w:rPr>
          <w:rFonts w:ascii="Times New Roman" w:hAnsi="Times New Roman" w:cs="Times New Roman"/>
          <w:i/>
        </w:rPr>
        <w:t>Word Template</w:t>
      </w:r>
      <w:r>
        <w:rPr>
          <w:rFonts w:ascii="Times New Roman" w:hAnsi="Times New Roman" w:cs="Times New Roman"/>
        </w:rPr>
        <w:t xml:space="preserve">. Hit SAVE. To open a copy of a template, click FILE then NEW. Click on PERSONAL </w:t>
      </w:r>
      <w:r w:rsidR="000358CA">
        <w:rPr>
          <w:rFonts w:ascii="Times New Roman" w:hAnsi="Times New Roman" w:cs="Times New Roman"/>
        </w:rPr>
        <w:t>to see your templates</w:t>
      </w:r>
      <w:r>
        <w:rPr>
          <w:rFonts w:ascii="Times New Roman" w:hAnsi="Times New Roman" w:cs="Times New Roman"/>
        </w:rPr>
        <w:t xml:space="preserve">. </w:t>
      </w:r>
      <w:r w:rsidR="00880346" w:rsidRPr="000F48C9">
        <w:rPr>
          <w:rFonts w:ascii="Times New Roman" w:hAnsi="Times New Roman" w:cs="Times New Roman"/>
        </w:rPr>
        <w:br w:type="page"/>
      </w:r>
    </w:p>
    <w:p w:rsidR="00E3702A" w:rsidRPr="000F48C9" w:rsidRDefault="00880346" w:rsidP="00880346">
      <w:pPr>
        <w:ind w:firstLine="0"/>
        <w:jc w:val="center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lastRenderedPageBreak/>
        <w:t>Works Cited</w:t>
      </w:r>
    </w:p>
    <w:p w:rsidR="00F20C5B" w:rsidRPr="000F48C9" w:rsidRDefault="00F20C5B" w:rsidP="00880346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AuthorLast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AuthorFirst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48C9">
        <w:rPr>
          <w:rFonts w:ascii="Times New Roman" w:hAnsi="Times New Roman" w:cs="Times New Roman"/>
        </w:rPr>
        <w:t xml:space="preserve">and </w:t>
      </w:r>
      <w:proofErr w:type="spellStart"/>
      <w:r w:rsidRPr="000F48C9"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>A</w:t>
      </w:r>
      <w:r w:rsidRPr="000F48C9">
        <w:rPr>
          <w:rFonts w:ascii="Times New Roman" w:hAnsi="Times New Roman" w:cs="Times New Roman"/>
        </w:rPr>
        <w:t>uthor</w:t>
      </w:r>
      <w:r>
        <w:rPr>
          <w:rFonts w:ascii="Times New Roman" w:hAnsi="Times New Roman" w:cs="Times New Roman"/>
        </w:rPr>
        <w:t>F</w:t>
      </w:r>
      <w:r w:rsidRPr="000F48C9">
        <w:rPr>
          <w:rFonts w:ascii="Times New Roman" w:hAnsi="Times New Roman" w:cs="Times New Roman"/>
        </w:rPr>
        <w:t>irst</w:t>
      </w:r>
      <w:proofErr w:type="spellEnd"/>
      <w:r w:rsidRPr="000F48C9">
        <w:rPr>
          <w:rFonts w:ascii="Times New Roman" w:hAnsi="Times New Roman" w:cs="Times New Roman"/>
        </w:rPr>
        <w:t xml:space="preserve"> </w:t>
      </w:r>
      <w:proofErr w:type="spellStart"/>
      <w:r w:rsidRPr="000F48C9"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>A</w:t>
      </w:r>
      <w:r w:rsidRPr="000F48C9">
        <w:rPr>
          <w:rFonts w:ascii="Times New Roman" w:hAnsi="Times New Roman" w:cs="Times New Roman"/>
        </w:rPr>
        <w:t>uthor</w:t>
      </w:r>
      <w:r>
        <w:rPr>
          <w:rFonts w:ascii="Times New Roman" w:hAnsi="Times New Roman" w:cs="Times New Roman"/>
        </w:rPr>
        <w:t>L</w:t>
      </w:r>
      <w:r w:rsidRPr="000F48C9">
        <w:rPr>
          <w:rFonts w:ascii="Times New Roman" w:hAnsi="Times New Roman" w:cs="Times New Roman"/>
        </w:rPr>
        <w:t>ast</w:t>
      </w:r>
      <w:proofErr w:type="spellEnd"/>
      <w:r w:rsidRPr="000F48C9">
        <w:rPr>
          <w:rFonts w:ascii="Times New Roman" w:hAnsi="Times New Roman" w:cs="Times New Roman"/>
        </w:rPr>
        <w:t xml:space="preserve">. </w:t>
      </w:r>
      <w:r w:rsidRPr="000F48C9">
        <w:rPr>
          <w:rFonts w:ascii="Times New Roman" w:hAnsi="Times New Roman" w:cs="Times New Roman"/>
          <w:i/>
        </w:rPr>
        <w:t>Title of Book.</w:t>
      </w:r>
      <w:r w:rsidRPr="000F48C9">
        <w:rPr>
          <w:rFonts w:ascii="Times New Roman" w:hAnsi="Times New Roman" w:cs="Times New Roman"/>
        </w:rPr>
        <w:t xml:space="preserve"> Publisher, year.</w:t>
      </w:r>
    </w:p>
    <w:p w:rsidR="00F20C5B" w:rsidRPr="000F48C9" w:rsidRDefault="00F20C5B" w:rsidP="009F040C">
      <w:pPr>
        <w:ind w:left="720" w:hanging="720"/>
        <w:rPr>
          <w:rFonts w:ascii="Times New Roman" w:hAnsi="Times New Roman" w:cs="Times New Roman"/>
        </w:rPr>
      </w:pPr>
      <w:proofErr w:type="spellStart"/>
      <w:r w:rsidRPr="000F48C9"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>Last</w:t>
      </w:r>
      <w:proofErr w:type="spellEnd"/>
      <w:r w:rsidRPr="000F48C9">
        <w:rPr>
          <w:rFonts w:ascii="Times New Roman" w:hAnsi="Times New Roman" w:cs="Times New Roman"/>
        </w:rPr>
        <w:t xml:space="preserve">, </w:t>
      </w:r>
      <w:proofErr w:type="spellStart"/>
      <w:r w:rsidRPr="000F48C9"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>F</w:t>
      </w:r>
      <w:r w:rsidRPr="000F48C9">
        <w:rPr>
          <w:rFonts w:ascii="Times New Roman" w:hAnsi="Times New Roman" w:cs="Times New Roman"/>
        </w:rPr>
        <w:t>irst</w:t>
      </w:r>
      <w:proofErr w:type="spellEnd"/>
      <w:r w:rsidRPr="000F48C9">
        <w:rPr>
          <w:rFonts w:ascii="Times New Roman" w:hAnsi="Times New Roman" w:cs="Times New Roman"/>
        </w:rPr>
        <w:t xml:space="preserve">. “Title of Article.” </w:t>
      </w:r>
      <w:r w:rsidRPr="000F48C9">
        <w:rPr>
          <w:rFonts w:ascii="Times New Roman" w:hAnsi="Times New Roman" w:cs="Times New Roman"/>
          <w:i/>
        </w:rPr>
        <w:t>Name of Anthology or Collection</w:t>
      </w:r>
      <w:r w:rsidRPr="000F48C9">
        <w:rPr>
          <w:rFonts w:ascii="Times New Roman" w:hAnsi="Times New Roman" w:cs="Times New Roman"/>
        </w:rPr>
        <w:t xml:space="preserve">, edited by </w:t>
      </w:r>
      <w:proofErr w:type="spellStart"/>
      <w:r w:rsidRPr="000F48C9"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>N</w:t>
      </w:r>
      <w:r w:rsidRPr="000F48C9">
        <w:rPr>
          <w:rFonts w:ascii="Times New Roman" w:hAnsi="Times New Roman" w:cs="Times New Roman"/>
        </w:rPr>
        <w:t>ame</w:t>
      </w:r>
      <w:proofErr w:type="spellEnd"/>
      <w:r w:rsidRPr="000F48C9">
        <w:rPr>
          <w:rFonts w:ascii="Times New Roman" w:hAnsi="Times New Roman" w:cs="Times New Roman"/>
        </w:rPr>
        <w:t xml:space="preserve"> </w:t>
      </w:r>
      <w:proofErr w:type="spellStart"/>
      <w:r w:rsidRPr="000F48C9"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</w:rPr>
        <w:t>N</w:t>
      </w:r>
      <w:r w:rsidRPr="000F48C9">
        <w:rPr>
          <w:rFonts w:ascii="Times New Roman" w:hAnsi="Times New Roman" w:cs="Times New Roman"/>
        </w:rPr>
        <w:t>ame</w:t>
      </w:r>
      <w:proofErr w:type="spellEnd"/>
      <w:r w:rsidRPr="000F48C9">
        <w:rPr>
          <w:rFonts w:ascii="Times New Roman" w:hAnsi="Times New Roman" w:cs="Times New Roman"/>
        </w:rPr>
        <w:t>, Publisher, date, pp. first page #-last page #.</w:t>
      </w:r>
    </w:p>
    <w:p w:rsidR="00F20C5B" w:rsidRPr="000F48C9" w:rsidRDefault="00F20C5B" w:rsidP="00161AFF">
      <w:pPr>
        <w:ind w:left="720" w:hanging="720"/>
        <w:rPr>
          <w:rFonts w:ascii="Times New Roman" w:hAnsi="Times New Roman" w:cs="Times New Roman"/>
        </w:rPr>
      </w:pPr>
      <w:proofErr w:type="spellStart"/>
      <w:r w:rsidRPr="000F48C9"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>Last</w:t>
      </w:r>
      <w:proofErr w:type="spellEnd"/>
      <w:r w:rsidRPr="000F48C9">
        <w:rPr>
          <w:rFonts w:ascii="Times New Roman" w:hAnsi="Times New Roman" w:cs="Times New Roman"/>
        </w:rPr>
        <w:t xml:space="preserve">, </w:t>
      </w:r>
      <w:proofErr w:type="spellStart"/>
      <w:r w:rsidRPr="000F48C9"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>F</w:t>
      </w:r>
      <w:r w:rsidRPr="000F48C9">
        <w:rPr>
          <w:rFonts w:ascii="Times New Roman" w:hAnsi="Times New Roman" w:cs="Times New Roman"/>
        </w:rPr>
        <w:t>irst</w:t>
      </w:r>
      <w:proofErr w:type="spellEnd"/>
      <w:r w:rsidRPr="000F48C9">
        <w:rPr>
          <w:rFonts w:ascii="Times New Roman" w:hAnsi="Times New Roman" w:cs="Times New Roman"/>
        </w:rPr>
        <w:t xml:space="preserve">. </w:t>
      </w:r>
      <w:r w:rsidRPr="000F48C9">
        <w:rPr>
          <w:rFonts w:ascii="Times New Roman" w:hAnsi="Times New Roman" w:cs="Times New Roman"/>
        </w:rPr>
        <w:t xml:space="preserve">“Title of Article.” </w:t>
      </w:r>
      <w:r w:rsidRPr="000F48C9">
        <w:rPr>
          <w:rFonts w:ascii="Times New Roman" w:hAnsi="Times New Roman" w:cs="Times New Roman"/>
          <w:i/>
        </w:rPr>
        <w:t xml:space="preserve">Name of Journal, </w:t>
      </w:r>
      <w:r w:rsidRPr="000F48C9">
        <w:rPr>
          <w:rFonts w:ascii="Times New Roman" w:hAnsi="Times New Roman" w:cs="Times New Roman"/>
        </w:rPr>
        <w:t>vol. #, no. #, year, pp. first page-last page.</w:t>
      </w:r>
    </w:p>
    <w:p w:rsidR="00F20C5B" w:rsidRDefault="00F20C5B" w:rsidP="000858F2">
      <w:pPr>
        <w:ind w:left="720" w:hanging="720"/>
        <w:rPr>
          <w:rFonts w:ascii="Times New Roman" w:hAnsi="Times New Roman" w:cs="Times New Roman"/>
        </w:rPr>
      </w:pPr>
      <w:proofErr w:type="spellStart"/>
      <w:r w:rsidRPr="000F48C9"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>Last</w:t>
      </w:r>
      <w:proofErr w:type="spellEnd"/>
      <w:r w:rsidRPr="000F48C9">
        <w:rPr>
          <w:rFonts w:ascii="Times New Roman" w:hAnsi="Times New Roman" w:cs="Times New Roman"/>
        </w:rPr>
        <w:t xml:space="preserve">, </w:t>
      </w:r>
      <w:proofErr w:type="spellStart"/>
      <w:r w:rsidRPr="000F48C9"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>F</w:t>
      </w:r>
      <w:r w:rsidRPr="000F48C9">
        <w:rPr>
          <w:rFonts w:ascii="Times New Roman" w:hAnsi="Times New Roman" w:cs="Times New Roman"/>
        </w:rPr>
        <w:t>irst</w:t>
      </w:r>
      <w:proofErr w:type="spellEnd"/>
      <w:r w:rsidRPr="000F48C9">
        <w:rPr>
          <w:rFonts w:ascii="Times New Roman" w:hAnsi="Times New Roman" w:cs="Times New Roman"/>
        </w:rPr>
        <w:t xml:space="preserve">. “Title of Article.” </w:t>
      </w:r>
      <w:r>
        <w:rPr>
          <w:rFonts w:ascii="Times New Roman" w:hAnsi="Times New Roman" w:cs="Times New Roman"/>
        </w:rPr>
        <w:t>Name of Original Source</w:t>
      </w:r>
      <w:r w:rsidRPr="000F48C9">
        <w:rPr>
          <w:rFonts w:ascii="Times New Roman" w:hAnsi="Times New Roman" w:cs="Times New Roman"/>
        </w:rPr>
        <w:t>, date</w:t>
      </w:r>
      <w:r>
        <w:rPr>
          <w:rFonts w:ascii="Times New Roman" w:hAnsi="Times New Roman" w:cs="Times New Roman"/>
        </w:rPr>
        <w:t xml:space="preserve"> originally published</w:t>
      </w:r>
      <w:r w:rsidRPr="000F48C9">
        <w:rPr>
          <w:rFonts w:ascii="Times New Roman" w:hAnsi="Times New Roman" w:cs="Times New Roman"/>
        </w:rPr>
        <w:t>, pp. first page #-last page #.</w:t>
      </w:r>
      <w:r>
        <w:rPr>
          <w:rFonts w:ascii="Times New Roman" w:hAnsi="Times New Roman" w:cs="Times New Roman"/>
        </w:rPr>
        <w:t xml:space="preserve"> </w:t>
      </w:r>
      <w:r w:rsidRPr="000858F2">
        <w:rPr>
          <w:rFonts w:ascii="Times New Roman" w:hAnsi="Times New Roman" w:cs="Times New Roman"/>
        </w:rPr>
        <w:t>Opposing Viewpoints in Context, link.galegroup.com/apps/doc/A490758507/</w:t>
      </w:r>
      <w:proofErr w:type="gramStart"/>
      <w:r w:rsidRPr="000858F2">
        <w:rPr>
          <w:rFonts w:ascii="Times New Roman" w:hAnsi="Times New Roman" w:cs="Times New Roman"/>
        </w:rPr>
        <w:t>OVIC?u</w:t>
      </w:r>
      <w:proofErr w:type="gramEnd"/>
      <w:r w:rsidRPr="000858F2">
        <w:rPr>
          <w:rFonts w:ascii="Times New Roman" w:hAnsi="Times New Roman" w:cs="Times New Roman"/>
        </w:rPr>
        <w:t>=vinc01522&amp;xid=85bb16b0.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DateAccessed</w:t>
      </w:r>
      <w:proofErr w:type="spellEnd"/>
      <w:r>
        <w:rPr>
          <w:rFonts w:ascii="Times New Roman" w:hAnsi="Times New Roman" w:cs="Times New Roman"/>
        </w:rPr>
        <w:t>.</w:t>
      </w:r>
    </w:p>
    <w:p w:rsidR="00F20C5B" w:rsidRPr="000858F2" w:rsidRDefault="00F20C5B" w:rsidP="00BA26A3">
      <w:pPr>
        <w:ind w:left="720" w:hanging="720"/>
        <w:rPr>
          <w:rFonts w:ascii="Times New Roman" w:hAnsi="Times New Roman" w:cs="Times New Roman"/>
        </w:rPr>
      </w:pPr>
      <w:proofErr w:type="spellStart"/>
      <w:r w:rsidRPr="000F48C9"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>Last</w:t>
      </w:r>
      <w:proofErr w:type="spellEnd"/>
      <w:r w:rsidRPr="000F48C9">
        <w:rPr>
          <w:rFonts w:ascii="Times New Roman" w:hAnsi="Times New Roman" w:cs="Times New Roman"/>
        </w:rPr>
        <w:t xml:space="preserve">, </w:t>
      </w:r>
      <w:proofErr w:type="spellStart"/>
      <w:r w:rsidRPr="000F48C9"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>F</w:t>
      </w:r>
      <w:r w:rsidRPr="000F48C9">
        <w:rPr>
          <w:rFonts w:ascii="Times New Roman" w:hAnsi="Times New Roman" w:cs="Times New Roman"/>
        </w:rPr>
        <w:t>irst</w:t>
      </w:r>
      <w:proofErr w:type="spellEnd"/>
      <w:r w:rsidRPr="000F48C9">
        <w:rPr>
          <w:rFonts w:ascii="Times New Roman" w:hAnsi="Times New Roman" w:cs="Times New Roman"/>
        </w:rPr>
        <w:t xml:space="preserve">. “Title of Article.” </w:t>
      </w:r>
      <w:r>
        <w:rPr>
          <w:rFonts w:ascii="Times New Roman" w:hAnsi="Times New Roman" w:cs="Times New Roman"/>
        </w:rPr>
        <w:t>Name of Original Source</w:t>
      </w:r>
      <w:r w:rsidRPr="000F48C9">
        <w:rPr>
          <w:rFonts w:ascii="Times New Roman" w:hAnsi="Times New Roman" w:cs="Times New Roman"/>
        </w:rPr>
        <w:t>, date</w:t>
      </w:r>
      <w:r>
        <w:rPr>
          <w:rFonts w:ascii="Times New Roman" w:hAnsi="Times New Roman" w:cs="Times New Roman"/>
        </w:rPr>
        <w:t xml:space="preserve"> originally published</w:t>
      </w:r>
      <w:r w:rsidRPr="000F48C9">
        <w:rPr>
          <w:rFonts w:ascii="Times New Roman" w:hAnsi="Times New Roman" w:cs="Times New Roman"/>
        </w:rPr>
        <w:t>, pp. first page #-last page #.</w:t>
      </w:r>
      <w:r>
        <w:rPr>
          <w:rFonts w:ascii="Times New Roman" w:hAnsi="Times New Roman" w:cs="Times New Roman"/>
        </w:rPr>
        <w:t xml:space="preserve"> </w:t>
      </w:r>
      <w:r w:rsidRPr="00BA26A3">
        <w:rPr>
          <w:rFonts w:ascii="Times New Roman" w:hAnsi="Times New Roman" w:cs="Times New Roman"/>
        </w:rPr>
        <w:t>EBSCO</w:t>
      </w:r>
      <w:r>
        <w:rPr>
          <w:rFonts w:ascii="Times New Roman" w:hAnsi="Times New Roman" w:cs="Times New Roman"/>
        </w:rPr>
        <w:t xml:space="preserve"> </w:t>
      </w:r>
      <w:r w:rsidRPr="00BA26A3">
        <w:rPr>
          <w:rFonts w:ascii="Times New Roman" w:hAnsi="Times New Roman" w:cs="Times New Roman"/>
        </w:rPr>
        <w:t>host, dbprox.vinu.edu/login?url=http://search.ebscohost.com/</w:t>
      </w:r>
      <w:proofErr w:type="gramStart"/>
      <w:r w:rsidRPr="00BA26A3">
        <w:rPr>
          <w:rFonts w:ascii="Times New Roman" w:hAnsi="Times New Roman" w:cs="Times New Roman"/>
        </w:rPr>
        <w:t>login.aspx?direct</w:t>
      </w:r>
      <w:proofErr w:type="gramEnd"/>
      <w:r w:rsidRPr="00BA26A3">
        <w:rPr>
          <w:rFonts w:ascii="Times New Roman" w:hAnsi="Times New Roman" w:cs="Times New Roman"/>
        </w:rPr>
        <w:t xml:space="preserve">=true&amp;db=aph&amp;AN=124779762&amp;site=ehost-live&amp;scope=site. </w:t>
      </w:r>
      <w:proofErr w:type="spellStart"/>
      <w:r>
        <w:rPr>
          <w:rFonts w:ascii="Times New Roman" w:hAnsi="Times New Roman" w:cs="Times New Roman"/>
        </w:rPr>
        <w:t>DateAccessed</w:t>
      </w:r>
      <w:proofErr w:type="spellEnd"/>
      <w:r>
        <w:rPr>
          <w:rFonts w:ascii="Times New Roman" w:hAnsi="Times New Roman" w:cs="Times New Roman"/>
        </w:rPr>
        <w:t>.</w:t>
      </w:r>
    </w:p>
    <w:p w:rsidR="00F20C5B" w:rsidRPr="000F48C9" w:rsidRDefault="00F20C5B" w:rsidP="00AB1D58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AuthorLast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AuthorFirst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F48C9">
        <w:rPr>
          <w:rFonts w:ascii="Times New Roman" w:hAnsi="Times New Roman" w:cs="Times New Roman"/>
        </w:rPr>
        <w:t xml:space="preserve">“Title of Article.” </w:t>
      </w:r>
      <w:r w:rsidRPr="000F48C9">
        <w:rPr>
          <w:rFonts w:ascii="Times New Roman" w:hAnsi="Times New Roman" w:cs="Times New Roman"/>
          <w:i/>
        </w:rPr>
        <w:t>Name of Web Site or Blog Post</w:t>
      </w:r>
      <w:r w:rsidRPr="000F48C9">
        <w:rPr>
          <w:rFonts w:ascii="Times New Roman" w:hAnsi="Times New Roman" w:cs="Times New Roman"/>
        </w:rPr>
        <w:t xml:space="preserve">, Publisher, </w:t>
      </w:r>
      <w:r>
        <w:rPr>
          <w:rFonts w:ascii="Times New Roman" w:hAnsi="Times New Roman" w:cs="Times New Roman"/>
        </w:rPr>
        <w:t>D</w:t>
      </w:r>
      <w:r w:rsidRPr="000F48C9">
        <w:rPr>
          <w:rFonts w:ascii="Times New Roman" w:hAnsi="Times New Roman" w:cs="Times New Roman"/>
        </w:rPr>
        <w:t>ate (include time if available), URL/web address (without http:/) or DOI (if available).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DateAccessed</w:t>
      </w:r>
      <w:proofErr w:type="spellEnd"/>
      <w:r>
        <w:rPr>
          <w:rFonts w:ascii="Times New Roman" w:hAnsi="Times New Roman" w:cs="Times New Roman"/>
        </w:rPr>
        <w:t>.</w:t>
      </w:r>
    </w:p>
    <w:p w:rsidR="00F20C5B" w:rsidRPr="000F48C9" w:rsidRDefault="00F20C5B" w:rsidP="00880346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AuthorLast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AuthorFirst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F48C9">
        <w:rPr>
          <w:rFonts w:ascii="Times New Roman" w:hAnsi="Times New Roman" w:cs="Times New Roman"/>
          <w:i/>
        </w:rPr>
        <w:t>Title of Book.</w:t>
      </w:r>
      <w:r w:rsidRPr="000F48C9">
        <w:rPr>
          <w:rFonts w:ascii="Times New Roman" w:hAnsi="Times New Roman" w:cs="Times New Roman"/>
        </w:rPr>
        <w:t xml:space="preserve"> Publisher, year.</w:t>
      </w:r>
    </w:p>
    <w:p w:rsidR="00F20C5B" w:rsidRPr="000F48C9" w:rsidRDefault="00F20C5B" w:rsidP="00AB1D58">
      <w:pPr>
        <w:ind w:left="720" w:hanging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Country, Government Agency, Department. </w:t>
      </w:r>
      <w:r w:rsidRPr="000F48C9">
        <w:rPr>
          <w:rFonts w:ascii="Times New Roman" w:hAnsi="Times New Roman" w:cs="Times New Roman"/>
          <w:i/>
        </w:rPr>
        <w:t>Title of Article</w:t>
      </w:r>
      <w:r w:rsidRPr="000F48C9">
        <w:rPr>
          <w:rFonts w:ascii="Times New Roman" w:hAnsi="Times New Roman" w:cs="Times New Roman"/>
        </w:rPr>
        <w:t>. Date.</w:t>
      </w:r>
    </w:p>
    <w:p w:rsidR="00F20C5B" w:rsidRDefault="00F20C5B" w:rsidP="00AB1D58">
      <w:pPr>
        <w:ind w:left="720" w:hanging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Last, </w:t>
      </w:r>
      <w:proofErr w:type="gramStart"/>
      <w:r w:rsidRPr="000F48C9">
        <w:rPr>
          <w:rFonts w:ascii="Times New Roman" w:hAnsi="Times New Roman" w:cs="Times New Roman"/>
        </w:rPr>
        <w:t>First</w:t>
      </w:r>
      <w:proofErr w:type="gramEnd"/>
      <w:r w:rsidRPr="000F48C9">
        <w:rPr>
          <w:rFonts w:ascii="Times New Roman" w:hAnsi="Times New Roman" w:cs="Times New Roman"/>
        </w:rPr>
        <w:t xml:space="preserve"> of person interviewed. Personal Interview. Date.</w:t>
      </w:r>
    </w:p>
    <w:p w:rsidR="00F20C5B" w:rsidRPr="000F48C9" w:rsidRDefault="00F20C5B" w:rsidP="00F20C5B">
      <w:pPr>
        <w:ind w:left="720" w:hanging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“Title of Article.” </w:t>
      </w:r>
      <w:r w:rsidRPr="000F48C9">
        <w:rPr>
          <w:rFonts w:ascii="Times New Roman" w:hAnsi="Times New Roman" w:cs="Times New Roman"/>
          <w:i/>
        </w:rPr>
        <w:t>Name of Web Site or Blog Post</w:t>
      </w:r>
      <w:r w:rsidRPr="000F48C9">
        <w:rPr>
          <w:rFonts w:ascii="Times New Roman" w:hAnsi="Times New Roman" w:cs="Times New Roman"/>
        </w:rPr>
        <w:t>, Publisher, date (include time if available), URL/web address (without http:/) or DOI (if available).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DateAccessed</w:t>
      </w:r>
      <w:proofErr w:type="spellEnd"/>
      <w:r>
        <w:rPr>
          <w:rFonts w:ascii="Times New Roman" w:hAnsi="Times New Roman" w:cs="Times New Roman"/>
        </w:rPr>
        <w:t>.</w:t>
      </w:r>
    </w:p>
    <w:sectPr w:rsidR="00F20C5B" w:rsidRPr="000F48C9" w:rsidSect="002A5710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D0" w:rsidRDefault="00EC4ED0">
      <w:pPr>
        <w:spacing w:line="240" w:lineRule="auto"/>
      </w:pPr>
      <w:r>
        <w:separator/>
      </w:r>
    </w:p>
  </w:endnote>
  <w:endnote w:type="continuationSeparator" w:id="0">
    <w:p w:rsidR="00EC4ED0" w:rsidRDefault="00EC4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D0" w:rsidRDefault="00EC4ED0">
      <w:pPr>
        <w:spacing w:line="240" w:lineRule="auto"/>
      </w:pPr>
      <w:r>
        <w:separator/>
      </w:r>
    </w:p>
  </w:footnote>
  <w:footnote w:type="continuationSeparator" w:id="0">
    <w:p w:rsidR="00EC4ED0" w:rsidRDefault="00EC4E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Pr="002A5710" w:rsidRDefault="008B3D2D">
    <w:pPr>
      <w:pStyle w:val="Head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 w:rsidRPr="002A5710">
          <w:rPr>
            <w:rFonts w:ascii="Times New Roman" w:hAnsi="Times New Roman" w:cs="Times New Roman"/>
          </w:rPr>
          <w:t>Last Name</w:t>
        </w:r>
      </w:sdtContent>
    </w:sdt>
    <w:r w:rsidR="00691EC1" w:rsidRPr="002A5710">
      <w:rPr>
        <w:rFonts w:ascii="Times New Roman" w:hAnsi="Times New Roman" w:cs="Times New Roman"/>
      </w:rPr>
      <w:t xml:space="preserve"> </w:t>
    </w:r>
    <w:r w:rsidR="00691EC1" w:rsidRPr="002A5710">
      <w:rPr>
        <w:rFonts w:ascii="Times New Roman" w:hAnsi="Times New Roman" w:cs="Times New Roman"/>
      </w:rPr>
      <w:fldChar w:fldCharType="begin"/>
    </w:r>
    <w:r w:rsidR="00691EC1" w:rsidRPr="002A5710">
      <w:rPr>
        <w:rFonts w:ascii="Times New Roman" w:hAnsi="Times New Roman" w:cs="Times New Roman"/>
      </w:rPr>
      <w:instrText xml:space="preserve"> PAGE   \* MERGEFORMAT </w:instrText>
    </w:r>
    <w:r w:rsidR="00691EC1" w:rsidRPr="002A571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="00691EC1" w:rsidRPr="002A5710">
      <w:rPr>
        <w:rFonts w:ascii="Times New Roman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Pr="000F48C9" w:rsidRDefault="008B3D2D">
    <w:pPr>
      <w:pStyle w:val="Head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alias w:val="Last Name:"/>
        <w:tag w:val="Last Name:"/>
        <w:id w:val="81423100"/>
        <w:placeholder>
          <w:docPart w:val="1C2B4495B0E4478FA6A3AB9696334F17"/>
        </w:placeholder>
        <w:temporary/>
        <w:showingPlcHdr/>
        <w15:appearance w15:val="hidden"/>
      </w:sdtPr>
      <w:sdtEndPr/>
      <w:sdtContent>
        <w:r w:rsidR="00F9444C" w:rsidRPr="000F48C9">
          <w:rPr>
            <w:rFonts w:ascii="Times New Roman" w:hAnsi="Times New Roman" w:cs="Times New Roman"/>
          </w:rPr>
          <w:t>Last Name</w:t>
        </w:r>
      </w:sdtContent>
    </w:sdt>
    <w:r w:rsidR="00B13D1B" w:rsidRPr="000F48C9">
      <w:rPr>
        <w:rFonts w:ascii="Times New Roman" w:hAnsi="Times New Roman" w:cs="Times New Roman"/>
      </w:rPr>
      <w:t xml:space="preserve"> </w:t>
    </w:r>
    <w:r w:rsidR="00691EC1" w:rsidRPr="000F48C9">
      <w:rPr>
        <w:rFonts w:ascii="Times New Roman" w:hAnsi="Times New Roman" w:cs="Times New Roman"/>
      </w:rPr>
      <w:fldChar w:fldCharType="begin"/>
    </w:r>
    <w:r w:rsidR="00691EC1" w:rsidRPr="000F48C9">
      <w:rPr>
        <w:rFonts w:ascii="Times New Roman" w:hAnsi="Times New Roman" w:cs="Times New Roman"/>
      </w:rPr>
      <w:instrText xml:space="preserve"> PAGE   \* MERGEFORMAT </w:instrText>
    </w:r>
    <w:r w:rsidR="00691EC1" w:rsidRPr="000F48C9">
      <w:rPr>
        <w:rFonts w:ascii="Times New Roman" w:hAnsi="Times New Roman" w:cs="Times New Roman"/>
      </w:rPr>
      <w:fldChar w:fldCharType="separate"/>
    </w:r>
    <w:r w:rsidR="002A5710">
      <w:rPr>
        <w:rFonts w:ascii="Times New Roman" w:hAnsi="Times New Roman" w:cs="Times New Roman"/>
        <w:noProof/>
      </w:rPr>
      <w:t>1</w:t>
    </w:r>
    <w:r w:rsidR="00691EC1" w:rsidRPr="000F48C9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4EC7C7B"/>
    <w:multiLevelType w:val="hybridMultilevel"/>
    <w:tmpl w:val="8524460C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1B5787"/>
    <w:multiLevelType w:val="multilevel"/>
    <w:tmpl w:val="4572ABF8"/>
    <w:numStyleLink w:val="MLAOutline"/>
  </w:abstractNum>
  <w:abstractNum w:abstractNumId="20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FD96411"/>
    <w:multiLevelType w:val="hybridMultilevel"/>
    <w:tmpl w:val="4440D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9"/>
  </w:num>
  <w:num w:numId="14">
    <w:abstractNumId w:val="15"/>
  </w:num>
  <w:num w:numId="15">
    <w:abstractNumId w:val="22"/>
  </w:num>
  <w:num w:numId="16">
    <w:abstractNumId w:val="17"/>
  </w:num>
  <w:num w:numId="17">
    <w:abstractNumId w:val="12"/>
  </w:num>
  <w:num w:numId="18">
    <w:abstractNumId w:val="10"/>
  </w:num>
  <w:num w:numId="19">
    <w:abstractNumId w:val="16"/>
  </w:num>
  <w:num w:numId="20">
    <w:abstractNumId w:val="23"/>
  </w:num>
  <w:num w:numId="21">
    <w:abstractNumId w:val="14"/>
  </w:num>
  <w:num w:numId="22">
    <w:abstractNumId w:val="2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13"/>
    <w:rsid w:val="000358CA"/>
    <w:rsid w:val="00040CBB"/>
    <w:rsid w:val="00046A61"/>
    <w:rsid w:val="000858F2"/>
    <w:rsid w:val="000B78C8"/>
    <w:rsid w:val="000F48C9"/>
    <w:rsid w:val="001463B2"/>
    <w:rsid w:val="00161AFF"/>
    <w:rsid w:val="001F62C0"/>
    <w:rsid w:val="002150F7"/>
    <w:rsid w:val="00230029"/>
    <w:rsid w:val="00245E02"/>
    <w:rsid w:val="002518BC"/>
    <w:rsid w:val="002A5710"/>
    <w:rsid w:val="002F7E4D"/>
    <w:rsid w:val="0032003E"/>
    <w:rsid w:val="00353B66"/>
    <w:rsid w:val="003B58E3"/>
    <w:rsid w:val="003D3EED"/>
    <w:rsid w:val="003E5EC3"/>
    <w:rsid w:val="00433648"/>
    <w:rsid w:val="0047328A"/>
    <w:rsid w:val="004A2675"/>
    <w:rsid w:val="004A3285"/>
    <w:rsid w:val="004B4F5C"/>
    <w:rsid w:val="004C7D87"/>
    <w:rsid w:val="004F7139"/>
    <w:rsid w:val="0055038D"/>
    <w:rsid w:val="0056310E"/>
    <w:rsid w:val="00580655"/>
    <w:rsid w:val="00581118"/>
    <w:rsid w:val="005E3012"/>
    <w:rsid w:val="00691713"/>
    <w:rsid w:val="00691EC1"/>
    <w:rsid w:val="006961D9"/>
    <w:rsid w:val="006F0D0F"/>
    <w:rsid w:val="007209AF"/>
    <w:rsid w:val="007869FD"/>
    <w:rsid w:val="007C4DB5"/>
    <w:rsid w:val="007C53FB"/>
    <w:rsid w:val="007E1847"/>
    <w:rsid w:val="007F1A4D"/>
    <w:rsid w:val="00814576"/>
    <w:rsid w:val="00880346"/>
    <w:rsid w:val="00894066"/>
    <w:rsid w:val="008B3D2D"/>
    <w:rsid w:val="008B7D18"/>
    <w:rsid w:val="008E6EB0"/>
    <w:rsid w:val="008F1F97"/>
    <w:rsid w:val="008F4052"/>
    <w:rsid w:val="00907D55"/>
    <w:rsid w:val="009279C8"/>
    <w:rsid w:val="00942A0B"/>
    <w:rsid w:val="009C5673"/>
    <w:rsid w:val="009D4EB3"/>
    <w:rsid w:val="009D611B"/>
    <w:rsid w:val="009F040C"/>
    <w:rsid w:val="00AB1D58"/>
    <w:rsid w:val="00B13D1B"/>
    <w:rsid w:val="00B272B9"/>
    <w:rsid w:val="00B71B94"/>
    <w:rsid w:val="00B818DF"/>
    <w:rsid w:val="00BA26A3"/>
    <w:rsid w:val="00BB0032"/>
    <w:rsid w:val="00BC0C32"/>
    <w:rsid w:val="00BD4ED7"/>
    <w:rsid w:val="00C572BF"/>
    <w:rsid w:val="00CC4FB2"/>
    <w:rsid w:val="00D50468"/>
    <w:rsid w:val="00D52117"/>
    <w:rsid w:val="00D9200B"/>
    <w:rsid w:val="00DB0D39"/>
    <w:rsid w:val="00DF1082"/>
    <w:rsid w:val="00E14005"/>
    <w:rsid w:val="00E3702A"/>
    <w:rsid w:val="00E57D6F"/>
    <w:rsid w:val="00E614DD"/>
    <w:rsid w:val="00E644DB"/>
    <w:rsid w:val="00EC4ED0"/>
    <w:rsid w:val="00EE27C1"/>
    <w:rsid w:val="00F20C5B"/>
    <w:rsid w:val="00F26DB8"/>
    <w:rsid w:val="00F87B22"/>
    <w:rsid w:val="00F9444C"/>
    <w:rsid w:val="00FA6FAD"/>
    <w:rsid w:val="00FB2195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C9825C"/>
  <w15:chartTrackingRefBased/>
  <w15:docId w15:val="{2C347971-DA9C-4C91-8929-6AE9E14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F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2150F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150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y.vinu.edu/documents/2751533/0/MLA.pdf/1a6f9d0c-302e-5cdb-17d6-a0a0d373d27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vinu.edu/documents/3873855/4525608/MLA+8th+ed+citation+guide/492ce7d0-d2bc-2b16-16e4-4c75d9b2ea4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wl.english.purdue.edu/owl/resource/747/01/" TargetMode="External"/><Relationship Id="rId4" Type="http://schemas.openxmlformats.org/officeDocument/2006/relationships/styles" Target="styles.xml"/><Relationship Id="rId9" Type="http://schemas.openxmlformats.org/officeDocument/2006/relationships/hyperlink" Target="https://style.mla.org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la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02F830D1364C248ECCA46AF0F2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669A-F137-4543-B6BE-49E083BA98F6}"/>
      </w:docPartPr>
      <w:docPartBody>
        <w:p w:rsidR="00E13C29" w:rsidRDefault="00E13C29">
          <w:pPr>
            <w:pStyle w:val="6A02F830D1364C248ECCA46AF0F227DC"/>
          </w:pPr>
          <w:r>
            <w:t>Title</w:t>
          </w:r>
        </w:p>
      </w:docPartBody>
    </w:docPart>
    <w:docPart>
      <w:docPartPr>
        <w:name w:val="1C2B4495B0E4478FA6A3AB969633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44AD-7502-430F-9C78-0BFCC008BACB}"/>
      </w:docPartPr>
      <w:docPartBody>
        <w:p w:rsidR="00E13C29" w:rsidRDefault="00E13C29">
          <w:pPr>
            <w:pStyle w:val="1C2B4495B0E4478FA6A3AB9696334F17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29"/>
    <w:rsid w:val="004F04D9"/>
    <w:rsid w:val="00831594"/>
    <w:rsid w:val="00E1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94BDECE624FB098E6571840F84A20">
    <w:name w:val="EBB94BDECE624FB098E6571840F84A20"/>
  </w:style>
  <w:style w:type="paragraph" w:customStyle="1" w:styleId="D7E607A3EEF745BEB64515F3D4823F9A">
    <w:name w:val="D7E607A3EEF745BEB64515F3D4823F9A"/>
  </w:style>
  <w:style w:type="paragraph" w:customStyle="1" w:styleId="76EB3A83007740F8BD1C8C5A7F504C58">
    <w:name w:val="76EB3A83007740F8BD1C8C5A7F504C58"/>
  </w:style>
  <w:style w:type="paragraph" w:customStyle="1" w:styleId="EFA1C5246D3B451489AE98BCCA9C5A8F">
    <w:name w:val="EFA1C5246D3B451489AE98BCCA9C5A8F"/>
  </w:style>
  <w:style w:type="paragraph" w:customStyle="1" w:styleId="6A02F830D1364C248ECCA46AF0F227DC">
    <w:name w:val="6A02F830D1364C248ECCA46AF0F227DC"/>
  </w:style>
  <w:style w:type="paragraph" w:customStyle="1" w:styleId="228B962955A54F49A0FC53AE7400B78A">
    <w:name w:val="228B962955A54F49A0FC53AE7400B78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98DF5DD66F32498A968382AB0DEA9DC0">
    <w:name w:val="98DF5DD66F32498A968382AB0DEA9DC0"/>
  </w:style>
  <w:style w:type="paragraph" w:customStyle="1" w:styleId="FEC4DF6C993C4F67AC41C417FAB7C5D2">
    <w:name w:val="FEC4DF6C993C4F67AC41C417FAB7C5D2"/>
  </w:style>
  <w:style w:type="paragraph" w:customStyle="1" w:styleId="4D3810DBF99B44509AE3E78519F051EF">
    <w:name w:val="4D3810DBF99B44509AE3E78519F051EF"/>
  </w:style>
  <w:style w:type="paragraph" w:customStyle="1" w:styleId="478BDA9C07714CE1ABCE195574794B7D">
    <w:name w:val="478BDA9C07714CE1ABCE195574794B7D"/>
  </w:style>
  <w:style w:type="paragraph" w:customStyle="1" w:styleId="D831265AEF4D45D9BD3BFE2271AF8519">
    <w:name w:val="D831265AEF4D45D9BD3BFE2271AF8519"/>
  </w:style>
  <w:style w:type="paragraph" w:customStyle="1" w:styleId="39F266AABCF54B9494DC8EB3E61B8269">
    <w:name w:val="39F266AABCF54B9494DC8EB3E61B8269"/>
  </w:style>
  <w:style w:type="paragraph" w:customStyle="1" w:styleId="31EB2C8ABFA14BFF9F011DD0EDF864B2">
    <w:name w:val="31EB2C8ABFA14BFF9F011DD0EDF864B2"/>
  </w:style>
  <w:style w:type="paragraph" w:customStyle="1" w:styleId="7787C85F95C84B488C414BB4FC78A549">
    <w:name w:val="7787C85F95C84B488C414BB4FC78A549"/>
  </w:style>
  <w:style w:type="paragraph" w:customStyle="1" w:styleId="E604185CE86D439093EBA34016EEEF56">
    <w:name w:val="E604185CE86D439093EBA34016EEEF56"/>
  </w:style>
  <w:style w:type="paragraph" w:customStyle="1" w:styleId="F1CB8F630EE840C186D8A672DAEB0F1F">
    <w:name w:val="F1CB8F630EE840C186D8A672DAEB0F1F"/>
  </w:style>
  <w:style w:type="paragraph" w:customStyle="1" w:styleId="4D9FF9DD9F0944EF934DAC36FBBB51BC">
    <w:name w:val="4D9FF9DD9F0944EF934DAC36FBBB51BC"/>
  </w:style>
  <w:style w:type="paragraph" w:customStyle="1" w:styleId="0DA0CB90DFD64DED809C00CB1D54B1D1">
    <w:name w:val="0DA0CB90DFD64DED809C00CB1D54B1D1"/>
  </w:style>
  <w:style w:type="paragraph" w:customStyle="1" w:styleId="4F3727848C0A406CAA2C24A540FD50C1">
    <w:name w:val="4F3727848C0A406CAA2C24A540FD50C1"/>
  </w:style>
  <w:style w:type="paragraph" w:customStyle="1" w:styleId="7780A10BE28A43208980638F3FC25ECA">
    <w:name w:val="7780A10BE28A43208980638F3FC25ECA"/>
  </w:style>
  <w:style w:type="paragraph" w:customStyle="1" w:styleId="EFDD6B458A774AE7B351AEE16E6C6C6C">
    <w:name w:val="EFDD6B458A774AE7B351AEE16E6C6C6C"/>
  </w:style>
  <w:style w:type="paragraph" w:customStyle="1" w:styleId="D03B7CECAD614F77A30DD3E604D5D1D1">
    <w:name w:val="D03B7CECAD614F77A30DD3E604D5D1D1"/>
  </w:style>
  <w:style w:type="paragraph" w:customStyle="1" w:styleId="EC18998CEF8E43A69C42B5070E2C49D5">
    <w:name w:val="EC18998CEF8E43A69C42B5070E2C49D5"/>
  </w:style>
  <w:style w:type="paragraph" w:customStyle="1" w:styleId="DEF4B19730024B22B917315724A5F1E8">
    <w:name w:val="DEF4B19730024B22B917315724A5F1E8"/>
  </w:style>
  <w:style w:type="paragraph" w:customStyle="1" w:styleId="180A3FAF575D4EE3B1AA2AE65AE807F0">
    <w:name w:val="180A3FAF575D4EE3B1AA2AE65AE807F0"/>
  </w:style>
  <w:style w:type="paragraph" w:customStyle="1" w:styleId="408624189DB1475C9924CA7B860D6664">
    <w:name w:val="408624189DB1475C9924CA7B860D6664"/>
  </w:style>
  <w:style w:type="paragraph" w:customStyle="1" w:styleId="5C089E03EB7B4FBAA27B87FFAEF9CAC6">
    <w:name w:val="5C089E03EB7B4FBAA27B87FFAEF9CAC6"/>
  </w:style>
  <w:style w:type="paragraph" w:customStyle="1" w:styleId="C1468AD15740489CB7E747C658DCF62A">
    <w:name w:val="C1468AD15740489CB7E747C658DCF62A"/>
  </w:style>
  <w:style w:type="paragraph" w:customStyle="1" w:styleId="D7E1B6B8DC384A399D583E7EF6CB0E3D">
    <w:name w:val="D7E1B6B8DC384A399D583E7EF6CB0E3D"/>
  </w:style>
  <w:style w:type="paragraph" w:customStyle="1" w:styleId="AD201D1BB48C4E2F898B2CF5F7B51380">
    <w:name w:val="AD201D1BB48C4E2F898B2CF5F7B51380"/>
  </w:style>
  <w:style w:type="paragraph" w:customStyle="1" w:styleId="F404C0E1CF934AF4B406253A096FA4D7">
    <w:name w:val="F404C0E1CF934AF4B406253A096FA4D7"/>
  </w:style>
  <w:style w:type="paragraph" w:customStyle="1" w:styleId="3578CF77CEA34113BF8B90C81A7F841A">
    <w:name w:val="3578CF77CEA34113BF8B90C81A7F841A"/>
  </w:style>
  <w:style w:type="paragraph" w:customStyle="1" w:styleId="8BE75EB272AC4FDD8599C4AAD758270B">
    <w:name w:val="8BE75EB272AC4FDD8599C4AAD758270B"/>
  </w:style>
  <w:style w:type="paragraph" w:customStyle="1" w:styleId="0189811F6D9543DBB07D59E7B874D72A">
    <w:name w:val="0189811F6D9543DBB07D59E7B874D72A"/>
  </w:style>
  <w:style w:type="paragraph" w:customStyle="1" w:styleId="D6E7763B2F584F1396EE619ACC69E7B8">
    <w:name w:val="D6E7763B2F584F1396EE619ACC69E7B8"/>
  </w:style>
  <w:style w:type="paragraph" w:customStyle="1" w:styleId="A0E3D7A74A6A4E52B5187EB13DE1D208">
    <w:name w:val="A0E3D7A74A6A4E52B5187EB13DE1D208"/>
  </w:style>
  <w:style w:type="paragraph" w:customStyle="1" w:styleId="BA773F5E18DD424988B5AE31A827A228">
    <w:name w:val="BA773F5E18DD424988B5AE31A827A228"/>
  </w:style>
  <w:style w:type="paragraph" w:customStyle="1" w:styleId="517BC5F488554EF8BC7248F40EC65B41">
    <w:name w:val="517BC5F488554EF8BC7248F40EC65B41"/>
  </w:style>
  <w:style w:type="paragraph" w:customStyle="1" w:styleId="B2EF8FBE89D04CA6B2BF1C55DA19AEFC">
    <w:name w:val="B2EF8FBE89D04CA6B2BF1C55DA19AEFC"/>
  </w:style>
  <w:style w:type="paragraph" w:customStyle="1" w:styleId="1C2B4495B0E4478FA6A3AB9696334F17">
    <w:name w:val="1C2B4495B0E4478FA6A3AB9696334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Smi18</b:Tag>
    <b:SourceType>DocumentFromInternetSite</b:SourceType>
    <b:Guid>{C61E0395-0DB1-4E62-A895-8AABCF5927A7}</b:Guid>
    <b:Title>My opinion</b:Title>
    <b:Year>2018</b:Year>
    <b:Author>
      <b:Author>
        <b:NameList>
          <b:Person>
            <b:Last>Smith</b:Last>
            <b:First>Joe</b:First>
          </b:Person>
        </b:NameList>
      </b:Author>
    </b:Author>
    <b:InternetSiteTitle>Everyone's opinion</b:InternetSiteTitle>
    <b:Month>May</b:Month>
    <b:Day>2</b:Day>
    <b:URL>www.Everyone'sOpininion/JoeSmith</b:URL>
    <b:RefOrder>1</b:RefOrder>
  </b:Source>
  <b:Source>
    <b:Tag>IBM18</b:Tag>
    <b:SourceType>DocumentFromInternetSite</b:SourceType>
    <b:Guid>{D7AAFB60-5DE4-405D-B5B8-D91FF7577692}</b:Guid>
    <b:Author>
      <b:Author>
        <b:Corporate>IBM</b:Corporate>
      </b:Author>
      <b:Editor>
        <b:NameList>
          <b:Person>
            <b:Last>Smith</b:Last>
            <b:First>Mary</b:First>
          </b:Person>
        </b:NameList>
      </b:Editor>
      <b:ProducerName>
        <b:NameList>
          <b:Person>
            <b:Last>Scarry</b:Last>
            <b:First>Harry</b:First>
          </b:Person>
        </b:NameList>
      </b:ProducerName>
    </b:Author>
    <b:Title>Trends</b:Title>
    <b:InternetSiteTitle>IBM</b:InternetSiteTitle>
    <b:Year>2018</b:Year>
    <b:Month>may</b:Month>
    <b:Day>2</b:Day>
    <b:URL>IBM.com/trends</b:URL>
    <b:YearAccessed>2018</b:YearAccessed>
    <b:MonthAccessed>may</b:MonthAccessed>
    <b:DayAccessed>8</b:DayAccessed>
    <b:ProductionCompany>IMade It</b:ProductionCompany>
    <b:Version>2</b:Version>
    <b:ShortTitle>Short</b:ShortTitle>
    <b:StandardNumber>123</b:StandardNumber>
    <b:Comments>commentscoments</b:Comments>
    <b:Medium>movie</b:Medium>
    <b:DOI>1234567890</b:DOI>
    <b:RefOrder>2</b:RefOrder>
  </b:Source>
  <b:Source>
    <b:Tag>Doe17</b:Tag>
    <b:SourceType>Book</b:SourceType>
    <b:Guid>{BD0E15BD-5368-4C1D-9EAE-473A58894A55}</b:Guid>
    <b:Title>MY Book about Everything I know</b:Title>
    <b:Year>2017</b:Year>
    <b:Pages>23-46</b:Pages>
    <b:Author>
      <b:Author>
        <b:NameList>
          <b:Person>
            <b:Last>Doe</b:Last>
            <b:First>John</b:First>
            <b:Middle>A.</b:Middle>
          </b:Person>
        </b:NameList>
      </b:Author>
      <b:Editor>
        <b:NameList>
          <b:Person>
            <b:Last>Editor</b:Last>
            <b:First>Book</b:First>
          </b:Person>
        </b:NameList>
      </b:Editor>
      <b:Translator>
        <b:NameList>
          <b:Person>
            <b:Last>translator</b:Last>
          </b:Person>
        </b:NameList>
      </b:Translator>
    </b:Author>
    <b:City>New York</b:City>
    <b:Publisher>Book Publisher</b:Publisher>
    <b:Volume>vol#</b:Volume>
    <b:NumberVolumes># of volumes</b:NumberVolumes>
    <b:Edition>2nd</b:Edition>
    <b:Medium>print</b:Medium>
    <b:RefOrder>3</b:RefOrder>
  </b:Source>
  <b:Source>
    <b:Tag>Abe17</b:Tag>
    <b:SourceType>JournalArticle</b:SourceType>
    <b:Guid>{40F6524A-5C02-4FBD-B73A-3215463CA335}</b:Guid>
    <b:Author>
      <b:Author>
        <b:NameList>
          <b:Person>
            <b:Last>Abel</b:Last>
            <b:First>Jack</b:First>
          </b:Person>
        </b:NameList>
      </b:Author>
      <b:Editor>
        <b:NameList>
          <b:Person>
            <b:Last>Editor</b:Last>
            <b:First>Journal</b:First>
          </b:Person>
        </b:NameList>
      </b:Editor>
    </b:Author>
    <b:Title>Journal Article</b:Title>
    <b:Year>Year</b:Year>
    <b:Month>Month</b:Month>
    <b:Day>Day</b:Day>
    <b:JournalName>Journal Name</b:JournalName>
    <b:Pages>page-page</b:Pages>
    <b:Volume>Vol</b:Volume>
    <b:Issue>Issue</b:Issue>
    <b:YearAccessed>YR accessed</b:YearAccessed>
    <b:MonthAccessed>Mo accessed</b:MonthAccessed>
    <b:DayAccessed>DAY Accessed</b:DayAccessed>
    <b:DOI>123456789</b:DOI>
    <b:Publisher>Journal Publisher</b:Publisher>
    <b:Medium>Web</b:Medium>
    <b:URL>www.webpage.com</b:URL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ADAE81-3564-4836-9D6E-FCA9A118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42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Scarpa</dc:creator>
  <cp:keywords/>
  <dc:description/>
  <cp:lastModifiedBy>Windows User</cp:lastModifiedBy>
  <cp:revision>7</cp:revision>
  <dcterms:created xsi:type="dcterms:W3CDTF">2018-05-08T20:29:00Z</dcterms:created>
  <dcterms:modified xsi:type="dcterms:W3CDTF">2018-05-08T21:11:00Z</dcterms:modified>
  <cp:version/>
</cp:coreProperties>
</file>